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57627DF3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775854FD" w14:textId="21DEBE6D" w:rsidR="00FE490D" w:rsidRDefault="009336D0">
            <w:pPr>
              <w:pStyle w:val="Title"/>
              <w:rPr>
                <w:color w:val="760000"/>
              </w:rPr>
            </w:pPr>
            <w:r>
              <w:rPr>
                <w:noProof/>
                <w:color w:val="760000"/>
              </w:rPr>
              <w:drawing>
                <wp:anchor distT="0" distB="0" distL="114300" distR="114300" simplePos="0" relativeHeight="251658240" behindDoc="1" locked="0" layoutInCell="1" allowOverlap="1" wp14:anchorId="793C1451" wp14:editId="762F95AE">
                  <wp:simplePos x="0" y="0"/>
                  <wp:positionH relativeFrom="column">
                    <wp:posOffset>-1143000</wp:posOffset>
                  </wp:positionH>
                  <wp:positionV relativeFrom="paragraph">
                    <wp:posOffset>-6350</wp:posOffset>
                  </wp:positionV>
                  <wp:extent cx="1038225" cy="449580"/>
                  <wp:effectExtent l="0" t="0" r="9525" b="7620"/>
                  <wp:wrapTight wrapText="bothSides">
                    <wp:wrapPolygon edited="0">
                      <wp:start x="0" y="0"/>
                      <wp:lineTo x="0" y="21051"/>
                      <wp:lineTo x="21402" y="21051"/>
                      <wp:lineTo x="21402" y="0"/>
                      <wp:lineTo x="0" y="0"/>
                    </wp:wrapPolygon>
                  </wp:wrapTight>
                  <wp:docPr id="2" name="Picture 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33CBCD" w14:textId="77B1B421" w:rsidR="00A70674" w:rsidRPr="00FE490D" w:rsidRDefault="008B76D4">
            <w:pPr>
              <w:pStyle w:val="Title"/>
              <w:rPr>
                <w:color w:val="760000"/>
                <w:sz w:val="28"/>
                <w:szCs w:val="28"/>
              </w:rPr>
            </w:pPr>
            <w:proofErr w:type="spellStart"/>
            <w:r w:rsidRPr="00FE490D">
              <w:rPr>
                <w:color w:val="760000"/>
                <w:sz w:val="28"/>
                <w:szCs w:val="28"/>
              </w:rPr>
              <w:t>Chicota</w:t>
            </w:r>
            <w:proofErr w:type="spellEnd"/>
            <w:r w:rsidRPr="00FE490D">
              <w:rPr>
                <w:color w:val="760000"/>
                <w:sz w:val="28"/>
                <w:szCs w:val="28"/>
              </w:rPr>
              <w:t xml:space="preserve"> Christian Academy</w:t>
            </w:r>
            <w:r w:rsidR="00A875D8" w:rsidRPr="00FE490D">
              <w:rPr>
                <w:color w:val="760000"/>
                <w:sz w:val="28"/>
                <w:szCs w:val="28"/>
              </w:rPr>
              <w:t xml:space="preserve"> </w:t>
            </w:r>
            <w:r w:rsidR="00FE490D" w:rsidRPr="00FE490D">
              <w:rPr>
                <w:color w:val="760000"/>
                <w:sz w:val="28"/>
                <w:szCs w:val="28"/>
              </w:rPr>
              <w:t>A</w:t>
            </w:r>
            <w:r w:rsidR="00E118A4" w:rsidRPr="00FE490D">
              <w:rPr>
                <w:color w:val="760000"/>
                <w:sz w:val="28"/>
                <w:szCs w:val="28"/>
              </w:rPr>
              <w:t xml:space="preserve">cademic </w:t>
            </w:r>
            <w:r w:rsidR="00FE490D" w:rsidRPr="00FE490D">
              <w:rPr>
                <w:color w:val="760000"/>
                <w:sz w:val="28"/>
                <w:szCs w:val="28"/>
              </w:rPr>
              <w:t>C</w:t>
            </w:r>
            <w:r w:rsidR="00E118A4" w:rsidRPr="00FE490D">
              <w:rPr>
                <w:color w:val="760000"/>
                <w:sz w:val="28"/>
                <w:szCs w:val="28"/>
              </w:rPr>
              <w:t>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231E2AF3" w14:textId="19EBEA6B" w:rsidR="008B76D4" w:rsidRDefault="00D944C7" w:rsidP="008B76D4">
            <w:pPr>
              <w:pStyle w:val="Subtitle"/>
            </w:pPr>
            <w:r w:rsidRPr="008B76D4">
              <w:rPr>
                <w:color w:val="404040" w:themeColor="text1" w:themeTint="BF"/>
              </w:rPr>
              <w:t>202</w:t>
            </w:r>
            <w:r w:rsidR="008B76D4" w:rsidRPr="008B76D4">
              <w:rPr>
                <w:color w:val="404040" w:themeColor="text1" w:themeTint="BF"/>
              </w:rPr>
              <w:t>2</w:t>
            </w:r>
            <w:r w:rsidR="00E118A4" w:rsidRPr="008B76D4">
              <w:rPr>
                <w:color w:val="404040" w:themeColor="text1" w:themeTint="BF"/>
              </w:rPr>
              <w:t xml:space="preserve"> to </w:t>
            </w:r>
            <w:r w:rsidRPr="008B76D4">
              <w:rPr>
                <w:color w:val="404040" w:themeColor="text1" w:themeTint="BF"/>
              </w:rPr>
              <w:t>202</w:t>
            </w:r>
            <w:r w:rsidR="008B76D4" w:rsidRPr="008B76D4">
              <w:rPr>
                <w:color w:val="404040" w:themeColor="text1" w:themeTint="BF"/>
              </w:rPr>
              <w:t>3</w:t>
            </w:r>
          </w:p>
        </w:tc>
      </w:tr>
      <w:tr w:rsidR="00A70674" w14:paraId="0F1D2416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7886ACAA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619AEA58" w14:textId="77777777" w:rsidR="00A70674" w:rsidRDefault="00A70674">
            <w:pPr>
              <w:pStyle w:val="NoSpacing"/>
            </w:pPr>
          </w:p>
        </w:tc>
      </w:tr>
    </w:tbl>
    <w:p w14:paraId="6BFE2BF8" w14:textId="6BD9F49E"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14:paraId="7D49C31F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RPr="009A0604" w14:paraId="6F2AB069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0E9A9FB" w14:textId="6DB71B7E" w:rsidR="00A70674" w:rsidRPr="009A0604" w:rsidRDefault="008B76D4">
                  <w:pPr>
                    <w:spacing w:before="48" w:after="48"/>
                  </w:pPr>
                  <w:r w:rsidRPr="009A0604">
                    <w:t>August</w:t>
                  </w:r>
                  <w:r w:rsidR="00E118A4" w:rsidRPr="009A0604">
                    <w:t xml:space="preserve"> </w:t>
                  </w:r>
                  <w:r w:rsidR="00D944C7" w:rsidRPr="009A0604">
                    <w:t>202</w:t>
                  </w:r>
                  <w:r w:rsidRPr="009A0604">
                    <w:t>2</w:t>
                  </w:r>
                </w:p>
              </w:tc>
            </w:tr>
            <w:tr w:rsidR="00A70674" w:rsidRPr="009A0604" w14:paraId="2EB63CF2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9A0604" w14:paraId="5687C5DC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3BEAF1E" w14:textId="77777777" w:rsidR="00A70674" w:rsidRPr="009A0604" w:rsidRDefault="00E118A4">
                        <w:r w:rsidRPr="009A0604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50FF38" w14:textId="77777777" w:rsidR="00A70674" w:rsidRPr="009A0604" w:rsidRDefault="00E118A4">
                        <w:r w:rsidRPr="009A0604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5BE1B6" w14:textId="77777777" w:rsidR="00A70674" w:rsidRPr="009A0604" w:rsidRDefault="00E118A4">
                        <w:r w:rsidRPr="009A0604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EEB8D8" w14:textId="77777777" w:rsidR="00A70674" w:rsidRPr="009A0604" w:rsidRDefault="00E118A4">
                        <w:r w:rsidRPr="009A0604"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35F303" w14:textId="77777777" w:rsidR="00A70674" w:rsidRPr="009A0604" w:rsidRDefault="00E118A4">
                        <w:r w:rsidRPr="009A0604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B88AF1" w14:textId="77777777" w:rsidR="00A70674" w:rsidRPr="009A0604" w:rsidRDefault="00E118A4">
                        <w:r w:rsidRPr="009A0604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B6F2A8" w14:textId="77777777" w:rsidR="00A70674" w:rsidRPr="009A0604" w:rsidRDefault="00E118A4">
                        <w:r w:rsidRPr="009A0604">
                          <w:t>S</w:t>
                        </w:r>
                      </w:p>
                    </w:tc>
                  </w:tr>
                  <w:tr w:rsidR="00223B9D" w:rsidRPr="009A0604" w14:paraId="3842D775" w14:textId="77777777" w:rsidTr="00DF5B82">
                    <w:tc>
                      <w:tcPr>
                        <w:tcW w:w="448" w:type="dxa"/>
                      </w:tcPr>
                      <w:p w14:paraId="31BE76EB" w14:textId="77777777" w:rsidR="00223B9D" w:rsidRPr="009A0604" w:rsidRDefault="00223B9D" w:rsidP="00223B9D"/>
                    </w:tc>
                    <w:tc>
                      <w:tcPr>
                        <w:tcW w:w="448" w:type="dxa"/>
                      </w:tcPr>
                      <w:p w14:paraId="72E4E1B8" w14:textId="4125B915" w:rsidR="00223B9D" w:rsidRPr="009A0604" w:rsidRDefault="00F12E77" w:rsidP="00223B9D">
                        <w:r w:rsidRPr="009A0604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B45391" w14:textId="5F3A31FE" w:rsidR="00223B9D" w:rsidRPr="009A0604" w:rsidRDefault="00F12E77" w:rsidP="00223B9D">
                        <w:r w:rsidRPr="009A0604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F6C81B" w14:textId="59B8B0B3" w:rsidR="00223B9D" w:rsidRPr="009A0604" w:rsidRDefault="00F12E77" w:rsidP="00223B9D">
                        <w:r w:rsidRPr="009A0604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6772E6" w14:textId="7A39A97D" w:rsidR="00223B9D" w:rsidRPr="009A0604" w:rsidRDefault="00F12E77" w:rsidP="00223B9D">
                        <w:r w:rsidRPr="009A0604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AFB925" w14:textId="47CEE2F1" w:rsidR="00223B9D" w:rsidRPr="009A0604" w:rsidRDefault="00F12E77" w:rsidP="00223B9D">
                        <w:r w:rsidRPr="009A0604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5EA73E" w14:textId="13931660" w:rsidR="00223B9D" w:rsidRPr="009A0604" w:rsidRDefault="00F12E77" w:rsidP="00223B9D">
                        <w:pPr>
                          <w:rPr>
                            <w:color w:val="D84848" w:themeColor="accent1" w:themeTint="99"/>
                          </w:rPr>
                        </w:pPr>
                        <w:r w:rsidRPr="009A0604">
                          <w:t>6</w:t>
                        </w:r>
                      </w:p>
                    </w:tc>
                  </w:tr>
                  <w:tr w:rsidR="00223B9D" w:rsidRPr="009A0604" w14:paraId="18F1DAFD" w14:textId="77777777" w:rsidTr="007F01A2">
                    <w:tc>
                      <w:tcPr>
                        <w:tcW w:w="448" w:type="dxa"/>
                      </w:tcPr>
                      <w:p w14:paraId="7750667D" w14:textId="59798C29" w:rsidR="00223B9D" w:rsidRPr="009A0604" w:rsidRDefault="00F12E77" w:rsidP="00223B9D">
                        <w:r w:rsidRPr="009A0604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78B215" w14:textId="3296FB18" w:rsidR="00223B9D" w:rsidRPr="009A0604" w:rsidRDefault="00F12E77" w:rsidP="00223B9D">
                        <w:r w:rsidRPr="009A0604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54C664" w14:textId="29100B19" w:rsidR="00223B9D" w:rsidRPr="009A0604" w:rsidRDefault="00F12E77" w:rsidP="00223B9D">
                        <w:r w:rsidRPr="009A0604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4BC059" w14:textId="485D9D0E" w:rsidR="00223B9D" w:rsidRPr="009A0604" w:rsidRDefault="00F12E77" w:rsidP="00223B9D">
                        <w:r w:rsidRPr="009A0604"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1EDDE4" w14:textId="7896A8FF" w:rsidR="00223B9D" w:rsidRPr="009A0604" w:rsidRDefault="00F12E77" w:rsidP="00223B9D">
                        <w:r w:rsidRPr="009A0604"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333936" w14:textId="72ADB07D" w:rsidR="00223B9D" w:rsidRPr="009A0604" w:rsidRDefault="00F12E77" w:rsidP="00223B9D">
                        <w:r w:rsidRPr="009A0604"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A26AE19" w14:textId="747A6189" w:rsidR="00223B9D" w:rsidRPr="009A0604" w:rsidRDefault="00F12E77" w:rsidP="00223B9D">
                        <w:r w:rsidRPr="009A0604">
                          <w:t>13</w:t>
                        </w:r>
                      </w:p>
                    </w:tc>
                  </w:tr>
                  <w:tr w:rsidR="00223B9D" w:rsidRPr="009A0604" w14:paraId="7B2D8C4B" w14:textId="77777777" w:rsidTr="00AD01B7">
                    <w:tc>
                      <w:tcPr>
                        <w:tcW w:w="448" w:type="dxa"/>
                      </w:tcPr>
                      <w:p w14:paraId="116AD097" w14:textId="698E7289" w:rsidR="00223B9D" w:rsidRPr="009A0604" w:rsidRDefault="00223B9D" w:rsidP="00223B9D">
                        <w:r w:rsidRPr="009A0604">
                          <w:t>1</w:t>
                        </w:r>
                        <w:r w:rsidR="00F12E77" w:rsidRPr="009A0604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9D0D891" w14:textId="40525036" w:rsidR="00223B9D" w:rsidRPr="009A0604" w:rsidRDefault="00751052" w:rsidP="00223B9D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90688" behindDoc="0" locked="0" layoutInCell="1" allowOverlap="1" wp14:anchorId="30DBF77E" wp14:editId="01B26861">
                                  <wp:simplePos x="0" y="0"/>
                                  <wp:positionH relativeFrom="column">
                                    <wp:posOffset>-8255</wp:posOffset>
                                  </wp:positionH>
                                  <wp:positionV relativeFrom="paragraph">
                                    <wp:posOffset>12065</wp:posOffset>
                                  </wp:positionV>
                                  <wp:extent cx="180975" cy="180975"/>
                                  <wp:effectExtent l="0" t="0" r="28575" b="28575"/>
                                  <wp:wrapNone/>
                                  <wp:docPr id="123" name="Rectangle 12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rect w14:anchorId="37D92E17" id="Rectangle 123" o:spid="_x0000_s1026" style="position:absolute;margin-left:-.65pt;margin-top:.95pt;width:14.25pt;height:14.2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" filled="f" strokecolor="#3a0c0c [1604]" strokeweight="1pt"/>
                              </w:pict>
                            </mc:Fallback>
                          </mc:AlternateContent>
                        </w:r>
                        <w:r w:rsidR="00223B9D" w:rsidRPr="009A0604">
                          <w:t>1</w:t>
                        </w:r>
                        <w:r w:rsidR="00F12E77" w:rsidRPr="009A0604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1116DA" w14:textId="2DE7851F" w:rsidR="00223B9D" w:rsidRPr="009A0604" w:rsidRDefault="0093636E" w:rsidP="00223B9D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7456" behindDoc="0" locked="0" layoutInCell="1" allowOverlap="1" wp14:anchorId="25EAB55A" wp14:editId="383C154A">
                                  <wp:simplePos x="0" y="0"/>
                                  <wp:positionH relativeFrom="column">
                                    <wp:posOffset>-6985</wp:posOffset>
                                  </wp:positionH>
                                  <wp:positionV relativeFrom="paragraph">
                                    <wp:posOffset>12065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15" name="Oval 1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7247DACE" id="Oval 15" o:spid="_x0000_s1026" style="position:absolute;margin-left:-.55pt;margin-top:.95pt;width:14.2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223B9D" w:rsidRPr="009A0604">
                          <w:t>1</w:t>
                        </w:r>
                        <w:r w:rsidR="00F12E77" w:rsidRPr="009A0604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A6A3C7" w14:textId="2A3AF695" w:rsidR="00223B9D" w:rsidRPr="009A0604" w:rsidRDefault="00223B9D" w:rsidP="00223B9D">
                        <w:r w:rsidRPr="009A0604">
                          <w:t>1</w:t>
                        </w:r>
                        <w:r w:rsidR="00F12E77" w:rsidRPr="009A0604">
                          <w:t>7</w:t>
                        </w:r>
                        <w:r w:rsidR="0093636E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5408" behindDoc="0" locked="0" layoutInCell="1" allowOverlap="1" wp14:anchorId="33126F59" wp14:editId="65466C2B">
                                  <wp:simplePos x="0" y="0"/>
                                  <wp:positionH relativeFrom="column">
                                    <wp:posOffset>-5715</wp:posOffset>
                                  </wp:positionH>
                                  <wp:positionV relativeFrom="paragraph">
                                    <wp:posOffset>12065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14" name="Oval 1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1E048DDD" id="Oval 14" o:spid="_x0000_s1026" style="position:absolute;margin-left:-.45pt;margin-top:.95pt;width:14.2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1E5E96E" w14:textId="1F41304B" w:rsidR="00223B9D" w:rsidRPr="009A0604" w:rsidRDefault="00223B9D" w:rsidP="00223B9D">
                        <w:r w:rsidRPr="009A0604">
                          <w:t>1</w:t>
                        </w:r>
                        <w:r w:rsidR="00F12E77" w:rsidRPr="009A0604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38D62A" w14:textId="591822C1" w:rsidR="00223B9D" w:rsidRPr="009A0604" w:rsidRDefault="00223B9D" w:rsidP="00223B9D">
                        <w:r w:rsidRPr="009A0604">
                          <w:t>1</w:t>
                        </w:r>
                        <w:r w:rsidR="00F12E77" w:rsidRPr="009A0604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7CBB62" w14:textId="3D25C9FC" w:rsidR="00223B9D" w:rsidRPr="009A0604" w:rsidRDefault="00F12E77" w:rsidP="00223B9D">
                        <w:r w:rsidRPr="009A0604">
                          <w:t>20</w:t>
                        </w:r>
                      </w:p>
                    </w:tc>
                  </w:tr>
                  <w:tr w:rsidR="00223B9D" w:rsidRPr="009A0604" w14:paraId="04CA7C13" w14:textId="77777777" w:rsidTr="007F01A2">
                    <w:tc>
                      <w:tcPr>
                        <w:tcW w:w="448" w:type="dxa"/>
                      </w:tcPr>
                      <w:p w14:paraId="1D6C1674" w14:textId="0392F7AF" w:rsidR="00223B9D" w:rsidRPr="009A0604" w:rsidRDefault="00F12E77" w:rsidP="00223B9D">
                        <w:r w:rsidRPr="009A0604"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A627B2" w14:textId="1B62598C" w:rsidR="00223B9D" w:rsidRPr="009A0604" w:rsidRDefault="0093636E" w:rsidP="00223B9D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9504" behindDoc="0" locked="0" layoutInCell="1" allowOverlap="1" wp14:anchorId="27121AB7" wp14:editId="7C97A390">
                                  <wp:simplePos x="0" y="0"/>
                                  <wp:positionH relativeFrom="column">
                                    <wp:posOffset>-8255</wp:posOffset>
                                  </wp:positionH>
                                  <wp:positionV relativeFrom="paragraph">
                                    <wp:posOffset>13970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16" name="Oval 1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53648FE1" id="Oval 16" o:spid="_x0000_s1026" style="position:absolute;margin-left:-.65pt;margin-top:1.1pt;width:14.2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F12E77" w:rsidRPr="009A0604"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F4DC369" w14:textId="3FE5C9AD" w:rsidR="00FE490D" w:rsidRPr="009A0604" w:rsidRDefault="0093636E" w:rsidP="00FE490D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3600" behindDoc="0" locked="0" layoutInCell="1" allowOverlap="1" wp14:anchorId="6D76BE92" wp14:editId="7F79E73D">
                                  <wp:simplePos x="0" y="0"/>
                                  <wp:positionH relativeFrom="column">
                                    <wp:posOffset>-6985</wp:posOffset>
                                  </wp:positionH>
                                  <wp:positionV relativeFrom="paragraph">
                                    <wp:posOffset>13970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18" name="Oval 1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7ED682D2" id="Oval 18" o:spid="_x0000_s1026" style="position:absolute;margin-left:-.55pt;margin-top:1.1pt;width:14.2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223B9D" w:rsidRPr="009A0604">
                          <w:t>2</w:t>
                        </w:r>
                        <w:r w:rsidR="00F12E77" w:rsidRPr="009A0604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54E74A1" w14:textId="3431E389" w:rsidR="00223B9D" w:rsidRPr="009A0604" w:rsidRDefault="00223B9D" w:rsidP="00223B9D">
                        <w:r w:rsidRPr="009A0604">
                          <w:t>2</w:t>
                        </w:r>
                        <w:r w:rsidR="00F12E77" w:rsidRPr="009A0604">
                          <w:t>4</w:t>
                        </w:r>
                        <w:r w:rsidR="0093636E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1552" behindDoc="0" locked="0" layoutInCell="1" allowOverlap="1" wp14:anchorId="78F2D54F" wp14:editId="16EE3009">
                                  <wp:simplePos x="0" y="0"/>
                                  <wp:positionH relativeFrom="column">
                                    <wp:posOffset>-5715</wp:posOffset>
                                  </wp:positionH>
                                  <wp:positionV relativeFrom="paragraph">
                                    <wp:posOffset>13970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17" name="Oval 1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72AE0466" id="Oval 17" o:spid="_x0000_s1026" style="position:absolute;margin-left:-.45pt;margin-top:1.1pt;width:14.2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4DDD0407" w14:textId="17653B5A" w:rsidR="00223B9D" w:rsidRPr="009A0604" w:rsidRDefault="00223B9D" w:rsidP="00223B9D">
                        <w:r w:rsidRPr="009A0604">
                          <w:t>2</w:t>
                        </w:r>
                        <w:r w:rsidR="00F12E77" w:rsidRPr="009A0604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F05B95" w14:textId="7753C60F" w:rsidR="00223B9D" w:rsidRPr="009A0604" w:rsidRDefault="00223B9D" w:rsidP="00223B9D">
                        <w:r w:rsidRPr="009A0604">
                          <w:t>2</w:t>
                        </w:r>
                        <w:r w:rsidR="00F12E77" w:rsidRPr="009A0604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F63134" w14:textId="742CB1CC" w:rsidR="00223B9D" w:rsidRPr="009A0604" w:rsidRDefault="00223B9D" w:rsidP="00223B9D">
                        <w:r w:rsidRPr="009A0604">
                          <w:t>2</w:t>
                        </w:r>
                        <w:r w:rsidR="00F12E77" w:rsidRPr="009A0604">
                          <w:t>7</w:t>
                        </w:r>
                      </w:p>
                    </w:tc>
                  </w:tr>
                  <w:tr w:rsidR="00223B9D" w:rsidRPr="009A0604" w14:paraId="06ED2162" w14:textId="77777777" w:rsidTr="00A70674">
                    <w:tc>
                      <w:tcPr>
                        <w:tcW w:w="448" w:type="dxa"/>
                      </w:tcPr>
                      <w:p w14:paraId="670692C2" w14:textId="5EB912EA" w:rsidR="00223B9D" w:rsidRPr="009A0604" w:rsidRDefault="00223B9D" w:rsidP="00223B9D">
                        <w:r w:rsidRPr="009A0604">
                          <w:t>2</w:t>
                        </w:r>
                        <w:r w:rsidR="00F12E77" w:rsidRPr="009A0604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38FC9D" w14:textId="27EA493C" w:rsidR="00223B9D" w:rsidRPr="009A0604" w:rsidRDefault="0093636E" w:rsidP="00223B9D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5648" behindDoc="0" locked="0" layoutInCell="1" allowOverlap="1" wp14:anchorId="6B5437E1" wp14:editId="7466BB70">
                                  <wp:simplePos x="0" y="0"/>
                                  <wp:positionH relativeFrom="column">
                                    <wp:posOffset>-8255</wp:posOffset>
                                  </wp:positionH>
                                  <wp:positionV relativeFrom="paragraph">
                                    <wp:posOffset>6350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19" name="Oval 1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625C5A42" id="Oval 19" o:spid="_x0000_s1026" style="position:absolute;margin-left:-.65pt;margin-top:.5pt;width:14.2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223B9D" w:rsidRPr="009A0604">
                          <w:t>2</w:t>
                        </w:r>
                        <w:r w:rsidR="00F12E77" w:rsidRPr="009A0604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3FC83C" w14:textId="3894E718" w:rsidR="00223B9D" w:rsidRPr="009A0604" w:rsidRDefault="0093636E" w:rsidP="00223B9D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9744" behindDoc="0" locked="0" layoutInCell="1" allowOverlap="1" wp14:anchorId="43726666" wp14:editId="16CF395D">
                                  <wp:simplePos x="0" y="0"/>
                                  <wp:positionH relativeFrom="column">
                                    <wp:posOffset>-6985</wp:posOffset>
                                  </wp:positionH>
                                  <wp:positionV relativeFrom="paragraph">
                                    <wp:posOffset>6350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21" name="Oval 2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1E147A8B" id="Oval 21" o:spid="_x0000_s1026" style="position:absolute;margin-left:-.55pt;margin-top:.5pt;width:14.2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F12E77" w:rsidRPr="009A0604"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F17E4B" w14:textId="46A1F4CB" w:rsidR="00223B9D" w:rsidRPr="009A0604" w:rsidRDefault="0093636E" w:rsidP="00223B9D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7696" behindDoc="0" locked="0" layoutInCell="1" allowOverlap="1" wp14:anchorId="4E38EC22" wp14:editId="78C7ACC4">
                                  <wp:simplePos x="0" y="0"/>
                                  <wp:positionH relativeFrom="column">
                                    <wp:posOffset>-5715</wp:posOffset>
                                  </wp:positionH>
                                  <wp:positionV relativeFrom="paragraph">
                                    <wp:posOffset>6350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20" name="Oval 2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51DCF5A2" id="Oval 20" o:spid="_x0000_s1026" style="position:absolute;margin-left:-.45pt;margin-top:.5pt;width:14.2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F12E77" w:rsidRPr="009A0604"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86BB38" w14:textId="0C0A5D17" w:rsidR="00F12E77" w:rsidRPr="009A0604" w:rsidRDefault="00F12E77" w:rsidP="00F12E77">
                        <w:pPr>
                          <w:jc w:val="left"/>
                        </w:pPr>
                      </w:p>
                    </w:tc>
                    <w:tc>
                      <w:tcPr>
                        <w:tcW w:w="448" w:type="dxa"/>
                      </w:tcPr>
                      <w:p w14:paraId="16C9211F" w14:textId="77777777" w:rsidR="00223B9D" w:rsidRPr="009A0604" w:rsidRDefault="00223B9D" w:rsidP="00223B9D"/>
                    </w:tc>
                    <w:tc>
                      <w:tcPr>
                        <w:tcW w:w="448" w:type="dxa"/>
                      </w:tcPr>
                      <w:p w14:paraId="3D086A91" w14:textId="77777777" w:rsidR="00223B9D" w:rsidRPr="009A0604" w:rsidRDefault="00223B9D" w:rsidP="00223B9D"/>
                    </w:tc>
                  </w:tr>
                  <w:tr w:rsidR="00223B9D" w:rsidRPr="009A0604" w14:paraId="70A7761F" w14:textId="77777777" w:rsidTr="00A70674">
                    <w:tc>
                      <w:tcPr>
                        <w:tcW w:w="448" w:type="dxa"/>
                      </w:tcPr>
                      <w:p w14:paraId="522664DF" w14:textId="0F27292E" w:rsidR="00223B9D" w:rsidRPr="009A0604" w:rsidRDefault="00223B9D" w:rsidP="00223B9D"/>
                    </w:tc>
                    <w:tc>
                      <w:tcPr>
                        <w:tcW w:w="448" w:type="dxa"/>
                      </w:tcPr>
                      <w:p w14:paraId="25F8A8AA" w14:textId="549D1835" w:rsidR="00223B9D" w:rsidRPr="009A0604" w:rsidRDefault="00223B9D" w:rsidP="00223B9D"/>
                    </w:tc>
                    <w:tc>
                      <w:tcPr>
                        <w:tcW w:w="448" w:type="dxa"/>
                      </w:tcPr>
                      <w:p w14:paraId="4F6B3994" w14:textId="054CD9FB" w:rsidR="00223B9D" w:rsidRPr="009A0604" w:rsidRDefault="00223B9D" w:rsidP="00223B9D"/>
                    </w:tc>
                    <w:tc>
                      <w:tcPr>
                        <w:tcW w:w="448" w:type="dxa"/>
                      </w:tcPr>
                      <w:p w14:paraId="5F8CC8F7" w14:textId="300E8BE2" w:rsidR="00223B9D" w:rsidRPr="009A0604" w:rsidRDefault="00223B9D" w:rsidP="00223B9D"/>
                    </w:tc>
                    <w:tc>
                      <w:tcPr>
                        <w:tcW w:w="448" w:type="dxa"/>
                      </w:tcPr>
                      <w:p w14:paraId="3706A2A4" w14:textId="640D1309" w:rsidR="00223B9D" w:rsidRPr="009A0604" w:rsidRDefault="00223B9D" w:rsidP="00223B9D"/>
                    </w:tc>
                    <w:tc>
                      <w:tcPr>
                        <w:tcW w:w="448" w:type="dxa"/>
                      </w:tcPr>
                      <w:p w14:paraId="149A5189" w14:textId="77777777" w:rsidR="00223B9D" w:rsidRPr="009A0604" w:rsidRDefault="00223B9D" w:rsidP="00223B9D"/>
                    </w:tc>
                    <w:tc>
                      <w:tcPr>
                        <w:tcW w:w="448" w:type="dxa"/>
                      </w:tcPr>
                      <w:p w14:paraId="7F36B415" w14:textId="77777777" w:rsidR="00223B9D" w:rsidRPr="009A0604" w:rsidRDefault="00223B9D" w:rsidP="00223B9D"/>
                    </w:tc>
                  </w:tr>
                </w:tbl>
                <w:p w14:paraId="636B8410" w14:textId="77777777" w:rsidR="00A70674" w:rsidRPr="009A0604" w:rsidRDefault="00A70674"/>
              </w:tc>
            </w:tr>
          </w:tbl>
          <w:p w14:paraId="204CCF4E" w14:textId="77777777" w:rsidR="00A70674" w:rsidRPr="009A0604" w:rsidRDefault="00A70674"/>
        </w:tc>
        <w:tc>
          <w:tcPr>
            <w:tcW w:w="579" w:type="dxa"/>
          </w:tcPr>
          <w:p w14:paraId="3DB9B070" w14:textId="77777777" w:rsidR="00A70674" w:rsidRPr="009A060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RPr="009A0604" w14:paraId="3824FCCB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7B28F02" w14:textId="3065EF9D" w:rsidR="00A70674" w:rsidRPr="009A0604" w:rsidRDefault="00FE490D">
                  <w:pPr>
                    <w:spacing w:before="48" w:after="48"/>
                  </w:pPr>
                  <w:r w:rsidRPr="009A0604">
                    <w:t xml:space="preserve">September </w:t>
                  </w:r>
                  <w:r w:rsidR="00D944C7" w:rsidRPr="009A0604">
                    <w:t>202</w:t>
                  </w:r>
                  <w:r w:rsidR="008B76D4" w:rsidRPr="009A0604">
                    <w:t>2</w:t>
                  </w:r>
                </w:p>
              </w:tc>
            </w:tr>
            <w:tr w:rsidR="00A70674" w:rsidRPr="009A0604" w14:paraId="1FCCD292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9A0604" w14:paraId="3A68C128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E02D301" w14:textId="77777777" w:rsidR="00A70674" w:rsidRPr="009A0604" w:rsidRDefault="00E118A4">
                        <w:r w:rsidRPr="009A0604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65D6B5" w14:textId="77777777" w:rsidR="00A70674" w:rsidRPr="009A0604" w:rsidRDefault="00E118A4">
                        <w:r w:rsidRPr="009A0604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EAB5A5" w14:textId="77777777" w:rsidR="00A70674" w:rsidRPr="009A0604" w:rsidRDefault="00E118A4">
                        <w:r w:rsidRPr="009A0604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475742" w14:textId="77777777" w:rsidR="00A70674" w:rsidRPr="009A0604" w:rsidRDefault="00E118A4">
                        <w:r w:rsidRPr="009A0604"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EB2A10" w14:textId="77777777" w:rsidR="00A70674" w:rsidRPr="009A0604" w:rsidRDefault="00E118A4">
                        <w:r w:rsidRPr="009A0604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B96C4D" w14:textId="77777777" w:rsidR="00A70674" w:rsidRPr="009A0604" w:rsidRDefault="00E118A4">
                        <w:r w:rsidRPr="009A0604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7C7A32" w14:textId="77777777" w:rsidR="00A70674" w:rsidRPr="009A0604" w:rsidRDefault="00E118A4">
                        <w:r w:rsidRPr="009A0604">
                          <w:t>S</w:t>
                        </w:r>
                      </w:p>
                    </w:tc>
                  </w:tr>
                  <w:tr w:rsidR="00191999" w:rsidRPr="009A0604" w14:paraId="216C9DD3" w14:textId="77777777" w:rsidTr="00A70674">
                    <w:tc>
                      <w:tcPr>
                        <w:tcW w:w="448" w:type="dxa"/>
                      </w:tcPr>
                      <w:p w14:paraId="5FC6F212" w14:textId="77777777" w:rsidR="00191999" w:rsidRPr="009A0604" w:rsidRDefault="00191999" w:rsidP="00191999"/>
                    </w:tc>
                    <w:tc>
                      <w:tcPr>
                        <w:tcW w:w="448" w:type="dxa"/>
                      </w:tcPr>
                      <w:p w14:paraId="6E4194DF" w14:textId="77777777" w:rsidR="00191999" w:rsidRPr="009A0604" w:rsidRDefault="00191999" w:rsidP="00191999"/>
                    </w:tc>
                    <w:tc>
                      <w:tcPr>
                        <w:tcW w:w="448" w:type="dxa"/>
                      </w:tcPr>
                      <w:p w14:paraId="64F92446" w14:textId="77777777" w:rsidR="00191999" w:rsidRPr="009A0604" w:rsidRDefault="00191999" w:rsidP="00191999"/>
                    </w:tc>
                    <w:tc>
                      <w:tcPr>
                        <w:tcW w:w="448" w:type="dxa"/>
                      </w:tcPr>
                      <w:p w14:paraId="44F1759C" w14:textId="77777777" w:rsidR="00191999" w:rsidRPr="009A0604" w:rsidRDefault="00191999" w:rsidP="00191999"/>
                    </w:tc>
                    <w:tc>
                      <w:tcPr>
                        <w:tcW w:w="448" w:type="dxa"/>
                      </w:tcPr>
                      <w:p w14:paraId="7E39B5E3" w14:textId="76C17ED0" w:rsidR="00191999" w:rsidRPr="009A0604" w:rsidRDefault="003251E2" w:rsidP="00191999">
                        <w:r w:rsidRPr="009A0604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03CBF7" w14:textId="1F62025E" w:rsidR="00191999" w:rsidRPr="009A0604" w:rsidRDefault="003251E2" w:rsidP="00191999">
                        <w:r w:rsidRPr="009A0604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B47801" w14:textId="6E3CBF1A" w:rsidR="00191999" w:rsidRPr="009A0604" w:rsidRDefault="003251E2" w:rsidP="00191999">
                        <w:r w:rsidRPr="009A0604">
                          <w:t>3</w:t>
                        </w:r>
                      </w:p>
                    </w:tc>
                  </w:tr>
                  <w:tr w:rsidR="00191999" w:rsidRPr="009A0604" w14:paraId="6D0DAFF6" w14:textId="77777777" w:rsidTr="0093636E">
                    <w:tc>
                      <w:tcPr>
                        <w:tcW w:w="448" w:type="dxa"/>
                      </w:tcPr>
                      <w:p w14:paraId="5EEF6ADD" w14:textId="563045C3" w:rsidR="00191999" w:rsidRPr="009A0604" w:rsidRDefault="003251E2" w:rsidP="00191999">
                        <w:r w:rsidRPr="009A0604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787878" w:themeFill="background2" w:themeFillShade="80"/>
                      </w:tcPr>
                      <w:p w14:paraId="21E37781" w14:textId="04B2DC34" w:rsidR="00191999" w:rsidRPr="009A0604" w:rsidRDefault="003251E2" w:rsidP="00191999">
                        <w:r w:rsidRPr="009A0604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6C53D3" w14:textId="55B4365D" w:rsidR="00191999" w:rsidRPr="009A0604" w:rsidRDefault="007C10A2" w:rsidP="00191999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1792" behindDoc="0" locked="0" layoutInCell="1" allowOverlap="1" wp14:anchorId="7D965FD4" wp14:editId="0CE74440">
                                  <wp:simplePos x="0" y="0"/>
                                  <wp:positionH relativeFrom="column">
                                    <wp:posOffset>-5715</wp:posOffset>
                                  </wp:positionH>
                                  <wp:positionV relativeFrom="paragraph">
                                    <wp:posOffset>10160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22" name="Oval 2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47D38F48" id="Oval 22" o:spid="_x0000_s1026" style="position:absolute;margin-left:-.45pt;margin-top:.8pt;width:14.2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3251E2" w:rsidRPr="009A0604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D895D4" w14:textId="01F697D6" w:rsidR="00191999" w:rsidRPr="009A0604" w:rsidRDefault="007C10A2" w:rsidP="00191999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5888" behindDoc="0" locked="0" layoutInCell="1" allowOverlap="1" wp14:anchorId="6C2B9B92" wp14:editId="5FFC1E09">
                                  <wp:simplePos x="0" y="0"/>
                                  <wp:positionH relativeFrom="column">
                                    <wp:posOffset>-4445</wp:posOffset>
                                  </wp:positionH>
                                  <wp:positionV relativeFrom="paragraph">
                                    <wp:posOffset>10160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24" name="Oval 2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396547D5" id="Oval 24" o:spid="_x0000_s1026" style="position:absolute;margin-left:-.35pt;margin-top:.8pt;width:14.2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3251E2" w:rsidRPr="009A0604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BF8A720" w14:textId="51A03E4B" w:rsidR="00191999" w:rsidRPr="009A0604" w:rsidRDefault="0093636E" w:rsidP="00191999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532CFAC5" wp14:editId="425A3E98">
                                  <wp:simplePos x="0" y="0"/>
                                  <wp:positionH relativeFrom="column">
                                    <wp:posOffset>-10795</wp:posOffset>
                                  </wp:positionH>
                                  <wp:positionV relativeFrom="paragraph">
                                    <wp:posOffset>9525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1" name="Oval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23978D34" id="Oval 1" o:spid="_x0000_s1026" style="position:absolute;margin-left:-.85pt;margin-top:.75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3251E2" w:rsidRPr="009A0604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3070E9" w14:textId="6F60C11C" w:rsidR="00191999" w:rsidRPr="009A0604" w:rsidRDefault="003251E2" w:rsidP="00191999">
                        <w:r w:rsidRPr="009A0604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685EE8" w14:textId="035C232C" w:rsidR="00191999" w:rsidRPr="009A0604" w:rsidRDefault="003251E2" w:rsidP="00191999">
                        <w:r w:rsidRPr="009A0604">
                          <w:t>10</w:t>
                        </w:r>
                      </w:p>
                    </w:tc>
                  </w:tr>
                  <w:tr w:rsidR="00191999" w:rsidRPr="009A0604" w14:paraId="726B8C75" w14:textId="77777777" w:rsidTr="00381AAF">
                    <w:tc>
                      <w:tcPr>
                        <w:tcW w:w="448" w:type="dxa"/>
                      </w:tcPr>
                      <w:p w14:paraId="41246DB9" w14:textId="16C43FC5" w:rsidR="00191999" w:rsidRPr="009A0604" w:rsidRDefault="00191999" w:rsidP="00191999">
                        <w:r w:rsidRPr="009A0604">
                          <w:t>1</w:t>
                        </w:r>
                        <w:r w:rsidR="003251E2" w:rsidRPr="009A0604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9227B4" w14:textId="1DBB949B" w:rsidR="00191999" w:rsidRPr="009A0604" w:rsidRDefault="007C10A2" w:rsidP="00191999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3840" behindDoc="0" locked="0" layoutInCell="1" allowOverlap="1" wp14:anchorId="4040BBC0" wp14:editId="0E6F8C7F">
                                  <wp:simplePos x="0" y="0"/>
                                  <wp:positionH relativeFrom="column">
                                    <wp:posOffset>-6985</wp:posOffset>
                                  </wp:positionH>
                                  <wp:positionV relativeFrom="paragraph">
                                    <wp:posOffset>12065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23" name="Oval 2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4A30EED0" id="Oval 23" o:spid="_x0000_s1026" style="position:absolute;margin-left:-.55pt;margin-top:.95pt;width:14.2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191999" w:rsidRPr="009A0604">
                          <w:t>1</w:t>
                        </w:r>
                        <w:r w:rsidR="003251E2" w:rsidRPr="009A0604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09E188" w14:textId="01BDD79C" w:rsidR="00191999" w:rsidRPr="009A0604" w:rsidRDefault="007C10A2" w:rsidP="00191999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7936" behindDoc="0" locked="0" layoutInCell="1" allowOverlap="1" wp14:anchorId="6B051BF7" wp14:editId="3E0EB796">
                                  <wp:simplePos x="0" y="0"/>
                                  <wp:positionH relativeFrom="column">
                                    <wp:posOffset>-5715</wp:posOffset>
                                  </wp:positionH>
                                  <wp:positionV relativeFrom="paragraph">
                                    <wp:posOffset>12065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25" name="Oval 2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75B77C2B" id="Oval 25" o:spid="_x0000_s1026" style="position:absolute;margin-left:-.45pt;margin-top:.95pt;width:14.2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191999" w:rsidRPr="009A0604">
                          <w:t>1</w:t>
                        </w:r>
                        <w:r w:rsidR="003251E2" w:rsidRPr="009A0604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1E00A4" w14:textId="78A559D3" w:rsidR="00191999" w:rsidRPr="009A0604" w:rsidRDefault="00191999" w:rsidP="00191999">
                        <w:r w:rsidRPr="009A0604">
                          <w:t>1</w:t>
                        </w:r>
                        <w:r w:rsidR="003251E2" w:rsidRPr="009A0604">
                          <w:t>4</w:t>
                        </w:r>
                        <w:r w:rsidR="007C10A2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9984" behindDoc="0" locked="0" layoutInCell="1" allowOverlap="1" wp14:anchorId="7A73DD13" wp14:editId="49F5119F">
                                  <wp:simplePos x="0" y="0"/>
                                  <wp:positionH relativeFrom="column">
                                    <wp:posOffset>-4445</wp:posOffset>
                                  </wp:positionH>
                                  <wp:positionV relativeFrom="paragraph">
                                    <wp:posOffset>12065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26" name="Oval 2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20D8A997" id="Oval 26" o:spid="_x0000_s1026" style="position:absolute;margin-left:-.35pt;margin-top:.95pt;width:14.2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0B0B4C14" w14:textId="4410DBCC" w:rsidR="00191999" w:rsidRPr="009A0604" w:rsidRDefault="00191999" w:rsidP="00191999">
                        <w:r w:rsidRPr="009A0604">
                          <w:t>1</w:t>
                        </w:r>
                        <w:r w:rsidR="003251E2" w:rsidRPr="009A0604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724D18" w14:textId="356D7ACF" w:rsidR="00191999" w:rsidRPr="009A0604" w:rsidRDefault="00191999" w:rsidP="00191999">
                        <w:r w:rsidRPr="009A0604">
                          <w:t>1</w:t>
                        </w:r>
                        <w:r w:rsidR="003251E2" w:rsidRPr="009A0604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B04638A" w14:textId="7FCCC06E" w:rsidR="00191999" w:rsidRPr="009A0604" w:rsidRDefault="00191999" w:rsidP="00191999">
                        <w:r w:rsidRPr="009A0604">
                          <w:t>1</w:t>
                        </w:r>
                        <w:r w:rsidR="00381AAF" w:rsidRPr="009A0604">
                          <w:t>7</w:t>
                        </w:r>
                      </w:p>
                    </w:tc>
                  </w:tr>
                  <w:tr w:rsidR="00191999" w:rsidRPr="009A0604" w14:paraId="49CEB7DC" w14:textId="77777777" w:rsidTr="00A70674">
                    <w:tc>
                      <w:tcPr>
                        <w:tcW w:w="448" w:type="dxa"/>
                      </w:tcPr>
                      <w:p w14:paraId="22F850ED" w14:textId="140D8787" w:rsidR="00191999" w:rsidRPr="009A0604" w:rsidRDefault="00191999" w:rsidP="00191999">
                        <w:r w:rsidRPr="009A0604">
                          <w:t>1</w:t>
                        </w:r>
                        <w:r w:rsidR="00381AAF" w:rsidRPr="009A0604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4567A5" w14:textId="277D8250" w:rsidR="00191999" w:rsidRPr="009A0604" w:rsidRDefault="007C10A2" w:rsidP="00191999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2032" behindDoc="0" locked="0" layoutInCell="1" allowOverlap="1" wp14:anchorId="14FCF7E1" wp14:editId="47BE2AC9">
                                  <wp:simplePos x="0" y="0"/>
                                  <wp:positionH relativeFrom="column">
                                    <wp:posOffset>-6985</wp:posOffset>
                                  </wp:positionH>
                                  <wp:positionV relativeFrom="paragraph">
                                    <wp:posOffset>13970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27" name="Oval 2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452465C0" id="Oval 27" o:spid="_x0000_s1026" style="position:absolute;margin-left:-.55pt;margin-top:1.1pt;width:14.25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191999" w:rsidRPr="009A0604">
                          <w:t>1</w:t>
                        </w:r>
                        <w:r w:rsidR="00381AAF" w:rsidRPr="009A0604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A5ECBA" w14:textId="656991CB" w:rsidR="00191999" w:rsidRPr="009A0604" w:rsidRDefault="00381AAF" w:rsidP="00191999">
                        <w:r w:rsidRPr="009A0604">
                          <w:t>20</w:t>
                        </w:r>
                        <w:r w:rsidR="002379F1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6128" behindDoc="0" locked="0" layoutInCell="1" allowOverlap="1" wp14:anchorId="1E0AFAD4" wp14:editId="264567F1">
                                  <wp:simplePos x="0" y="0"/>
                                  <wp:positionH relativeFrom="column">
                                    <wp:posOffset>-5715</wp:posOffset>
                                  </wp:positionH>
                                  <wp:positionV relativeFrom="paragraph">
                                    <wp:posOffset>13970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4" name="Oval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398EB097" id="Oval 4" o:spid="_x0000_s1026" style="position:absolute;margin-left:-.45pt;margin-top:1.1pt;width:14.2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18774F80" w14:textId="27AD14AD" w:rsidR="00191999" w:rsidRPr="009A0604" w:rsidRDefault="00191999" w:rsidP="00191999">
                        <w:r w:rsidRPr="009A0604">
                          <w:t>2</w:t>
                        </w:r>
                        <w:r w:rsidR="007C10A2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4080" behindDoc="0" locked="0" layoutInCell="1" allowOverlap="1" wp14:anchorId="35FEF87B" wp14:editId="6CB293DF">
                                  <wp:simplePos x="0" y="0"/>
                                  <wp:positionH relativeFrom="column">
                                    <wp:posOffset>-4445</wp:posOffset>
                                  </wp:positionH>
                                  <wp:positionV relativeFrom="paragraph">
                                    <wp:posOffset>13970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28" name="Oval 2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33054847" w14:textId="77777777" w:rsidR="00477C09" w:rsidRDefault="00477C09" w:rsidP="00477C09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35FEF87B" id="Oval 28" o:spid="_x0000_s1026" style="position:absolute;left:0;text-align:left;margin-left:-.35pt;margin-top:1.1pt;width:14.2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" filled="f" strokecolor="#3a0c0c [1604]" strokeweight="1pt">
                                  <v:stroke joinstyle="miter"/>
                                  <v:textbox>
                                    <w:txbxContent>
                                      <w:p w14:paraId="33054847" w14:textId="77777777" w:rsidR="00477C09" w:rsidRDefault="00477C09" w:rsidP="00477C09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oval>
                              </w:pict>
                            </mc:Fallback>
                          </mc:AlternateContent>
                        </w:r>
                        <w:r w:rsidR="00381AAF" w:rsidRPr="009A0604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319042" w14:textId="15251FC2" w:rsidR="00191999" w:rsidRPr="009A0604" w:rsidRDefault="00191999" w:rsidP="00191999">
                        <w:r w:rsidRPr="009A0604">
                          <w:t>2</w:t>
                        </w:r>
                        <w:r w:rsidR="00381AAF" w:rsidRPr="009A0604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77F4A3" w14:textId="3A7E6B1F" w:rsidR="00191999" w:rsidRPr="009A0604" w:rsidRDefault="00191999" w:rsidP="00191999">
                        <w:r w:rsidRPr="009A0604">
                          <w:t>2</w:t>
                        </w:r>
                        <w:r w:rsidR="00381AAF" w:rsidRPr="009A0604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F1080D" w14:textId="6F43781B" w:rsidR="00191999" w:rsidRPr="009A0604" w:rsidRDefault="00191999" w:rsidP="00191999">
                        <w:r w:rsidRPr="009A0604">
                          <w:t>2</w:t>
                        </w:r>
                        <w:r w:rsidR="00381AAF" w:rsidRPr="009A0604">
                          <w:t>4</w:t>
                        </w:r>
                      </w:p>
                    </w:tc>
                  </w:tr>
                  <w:tr w:rsidR="00191999" w:rsidRPr="009A0604" w14:paraId="276B5218" w14:textId="77777777" w:rsidTr="00A70674">
                    <w:tc>
                      <w:tcPr>
                        <w:tcW w:w="448" w:type="dxa"/>
                      </w:tcPr>
                      <w:p w14:paraId="1A70444C" w14:textId="7BC42A61" w:rsidR="00191999" w:rsidRPr="009A0604" w:rsidRDefault="00191999" w:rsidP="00191999">
                        <w:r w:rsidRPr="009A0604">
                          <w:t>2</w:t>
                        </w:r>
                        <w:r w:rsidR="00381AAF" w:rsidRPr="009A0604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F8D520" w14:textId="32AF3C88" w:rsidR="00191999" w:rsidRPr="009A0604" w:rsidRDefault="00191999" w:rsidP="00191999">
                        <w:r w:rsidRPr="009A0604">
                          <w:t>2</w:t>
                        </w:r>
                        <w:r w:rsidR="00381AAF" w:rsidRPr="009A0604">
                          <w:t>6</w:t>
                        </w:r>
                        <w:r w:rsidR="002379F1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8176" behindDoc="0" locked="0" layoutInCell="1" allowOverlap="1" wp14:anchorId="07B20E38" wp14:editId="54D82188">
                                  <wp:simplePos x="0" y="0"/>
                                  <wp:positionH relativeFrom="column">
                                    <wp:posOffset>-6985</wp:posOffset>
                                  </wp:positionH>
                                  <wp:positionV relativeFrom="paragraph">
                                    <wp:posOffset>6350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5" name="Oval 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4D8189E5" id="Oval 5" o:spid="_x0000_s1026" style="position:absolute;margin-left:-.55pt;margin-top:.5pt;width:14.25pt;height:1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68150B55" w14:textId="194D31A1" w:rsidR="00191999" w:rsidRPr="009A0604" w:rsidRDefault="002379F1" w:rsidP="00191999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2272" behindDoc="0" locked="0" layoutInCell="1" allowOverlap="1" wp14:anchorId="41759BA5" wp14:editId="57E0DE95">
                                  <wp:simplePos x="0" y="0"/>
                                  <wp:positionH relativeFrom="column">
                                    <wp:posOffset>-5715</wp:posOffset>
                                  </wp:positionH>
                                  <wp:positionV relativeFrom="paragraph">
                                    <wp:posOffset>6350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7" name="Oval 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0949BEC9" id="Oval 7" o:spid="_x0000_s1026" style="position:absolute;margin-left:-.45pt;margin-top:.5pt;width:14.25pt;height:1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191999" w:rsidRPr="009A0604">
                          <w:t>2</w:t>
                        </w:r>
                        <w:r w:rsidR="00381AAF" w:rsidRPr="009A0604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60AC80" w14:textId="06DAD932" w:rsidR="00191999" w:rsidRPr="009A0604" w:rsidRDefault="00191999" w:rsidP="00191999">
                        <w:r w:rsidRPr="009A0604">
                          <w:t>2</w:t>
                        </w:r>
                        <w:r w:rsidR="00381AAF" w:rsidRPr="009A0604">
                          <w:t>8</w:t>
                        </w:r>
                        <w:r w:rsidR="002379F1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0224" behindDoc="0" locked="0" layoutInCell="1" allowOverlap="1" wp14:anchorId="14CB15A1" wp14:editId="4E097962">
                                  <wp:simplePos x="0" y="0"/>
                                  <wp:positionH relativeFrom="column">
                                    <wp:posOffset>-4445</wp:posOffset>
                                  </wp:positionH>
                                  <wp:positionV relativeFrom="paragraph">
                                    <wp:posOffset>6350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6" name="Oval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30EEA6AE" id="Oval 6" o:spid="_x0000_s1026" style="position:absolute;margin-left:-.35pt;margin-top:.5pt;width:14.25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39C65E34" w14:textId="0F77E4D9" w:rsidR="00191999" w:rsidRPr="009A0604" w:rsidRDefault="00191999" w:rsidP="00191999">
                        <w:r w:rsidRPr="009A0604">
                          <w:t>2</w:t>
                        </w:r>
                        <w:r w:rsidR="00381AAF" w:rsidRPr="009A0604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18B11C" w14:textId="4702E33E" w:rsidR="00191999" w:rsidRPr="009A0604" w:rsidRDefault="00381AAF" w:rsidP="00191999">
                        <w:r w:rsidRPr="009A0604"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4F25D5" w14:textId="0D534504" w:rsidR="00191999" w:rsidRPr="009A0604" w:rsidRDefault="00191999" w:rsidP="00191999"/>
                    </w:tc>
                  </w:tr>
                  <w:tr w:rsidR="00191999" w:rsidRPr="009A0604" w14:paraId="01BCB75D" w14:textId="77777777" w:rsidTr="00A70674">
                    <w:tc>
                      <w:tcPr>
                        <w:tcW w:w="448" w:type="dxa"/>
                      </w:tcPr>
                      <w:p w14:paraId="5B3923FB" w14:textId="5722FCA7" w:rsidR="00191999" w:rsidRPr="009A0604" w:rsidRDefault="00191999" w:rsidP="00191999"/>
                    </w:tc>
                    <w:tc>
                      <w:tcPr>
                        <w:tcW w:w="448" w:type="dxa"/>
                      </w:tcPr>
                      <w:p w14:paraId="3A26360A" w14:textId="77777777" w:rsidR="00191999" w:rsidRPr="009A0604" w:rsidRDefault="00191999" w:rsidP="00191999"/>
                    </w:tc>
                    <w:tc>
                      <w:tcPr>
                        <w:tcW w:w="448" w:type="dxa"/>
                      </w:tcPr>
                      <w:p w14:paraId="66F40003" w14:textId="77777777" w:rsidR="00191999" w:rsidRPr="009A0604" w:rsidRDefault="00191999" w:rsidP="00191999"/>
                    </w:tc>
                    <w:tc>
                      <w:tcPr>
                        <w:tcW w:w="448" w:type="dxa"/>
                      </w:tcPr>
                      <w:p w14:paraId="39B15FE3" w14:textId="77777777" w:rsidR="00191999" w:rsidRPr="009A0604" w:rsidRDefault="00191999" w:rsidP="00191999"/>
                    </w:tc>
                    <w:tc>
                      <w:tcPr>
                        <w:tcW w:w="448" w:type="dxa"/>
                      </w:tcPr>
                      <w:p w14:paraId="64B85769" w14:textId="77777777" w:rsidR="00191999" w:rsidRPr="009A0604" w:rsidRDefault="00191999" w:rsidP="00191999"/>
                    </w:tc>
                    <w:tc>
                      <w:tcPr>
                        <w:tcW w:w="448" w:type="dxa"/>
                      </w:tcPr>
                      <w:p w14:paraId="0EFE5015" w14:textId="77777777" w:rsidR="00191999" w:rsidRPr="009A0604" w:rsidRDefault="00191999" w:rsidP="00191999"/>
                    </w:tc>
                    <w:tc>
                      <w:tcPr>
                        <w:tcW w:w="448" w:type="dxa"/>
                      </w:tcPr>
                      <w:p w14:paraId="4D52EF8C" w14:textId="77777777" w:rsidR="00191999" w:rsidRPr="009A0604" w:rsidRDefault="00191999" w:rsidP="00191999"/>
                    </w:tc>
                  </w:tr>
                </w:tbl>
                <w:p w14:paraId="3FD314AC" w14:textId="77777777" w:rsidR="00A70674" w:rsidRPr="009A0604" w:rsidRDefault="00A70674"/>
              </w:tc>
            </w:tr>
          </w:tbl>
          <w:p w14:paraId="0FB6EB7B" w14:textId="77777777" w:rsidR="00A70674" w:rsidRPr="009A0604" w:rsidRDefault="00A70674"/>
        </w:tc>
        <w:tc>
          <w:tcPr>
            <w:tcW w:w="579" w:type="dxa"/>
          </w:tcPr>
          <w:p w14:paraId="77748940" w14:textId="691F40BD" w:rsidR="00A70674" w:rsidRPr="009A060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RPr="009A0604" w14:paraId="53F4E768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CC24599" w14:textId="0F7D875B" w:rsidR="00A70674" w:rsidRPr="009A0604" w:rsidRDefault="00FE490D">
                  <w:pPr>
                    <w:spacing w:before="48" w:after="48"/>
                  </w:pPr>
                  <w:r w:rsidRPr="009A0604">
                    <w:t>October</w:t>
                  </w:r>
                  <w:r w:rsidR="00E118A4" w:rsidRPr="009A0604">
                    <w:t xml:space="preserve"> </w:t>
                  </w:r>
                  <w:r w:rsidR="00D944C7" w:rsidRPr="009A0604">
                    <w:t>202</w:t>
                  </w:r>
                  <w:r w:rsidR="008B76D4" w:rsidRPr="009A0604">
                    <w:t>2</w:t>
                  </w:r>
                </w:p>
              </w:tc>
            </w:tr>
            <w:tr w:rsidR="00A70674" w14:paraId="3F69E1D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9A0604" w14:paraId="7427CAE4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55E5F0A" w14:textId="77777777" w:rsidR="00A70674" w:rsidRPr="009A0604" w:rsidRDefault="00E118A4">
                        <w:r w:rsidRPr="009A0604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70EFCE" w14:textId="77777777" w:rsidR="00A70674" w:rsidRPr="009A0604" w:rsidRDefault="00E118A4">
                        <w:r w:rsidRPr="009A0604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AC7E56" w14:textId="77777777" w:rsidR="00A70674" w:rsidRPr="009A0604" w:rsidRDefault="00E118A4">
                        <w:r w:rsidRPr="009A0604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77948A" w14:textId="77777777" w:rsidR="00A70674" w:rsidRPr="009A0604" w:rsidRDefault="00E118A4">
                        <w:r w:rsidRPr="009A0604"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8A502A" w14:textId="77777777" w:rsidR="00A70674" w:rsidRPr="009A0604" w:rsidRDefault="00E118A4">
                        <w:r w:rsidRPr="009A0604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3259E2" w14:textId="77777777" w:rsidR="00A70674" w:rsidRPr="009A0604" w:rsidRDefault="00E118A4">
                        <w:r w:rsidRPr="009A0604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AF3240" w14:textId="77777777" w:rsidR="00A70674" w:rsidRPr="009A0604" w:rsidRDefault="00E118A4">
                        <w:r w:rsidRPr="009A0604">
                          <w:t>S</w:t>
                        </w:r>
                      </w:p>
                    </w:tc>
                  </w:tr>
                  <w:tr w:rsidR="00191999" w:rsidRPr="009A0604" w14:paraId="7403A9C3" w14:textId="77777777" w:rsidTr="00A70674">
                    <w:tc>
                      <w:tcPr>
                        <w:tcW w:w="448" w:type="dxa"/>
                      </w:tcPr>
                      <w:p w14:paraId="359F8098" w14:textId="77777777" w:rsidR="00191999" w:rsidRPr="009A0604" w:rsidRDefault="00191999" w:rsidP="00191999"/>
                    </w:tc>
                    <w:tc>
                      <w:tcPr>
                        <w:tcW w:w="448" w:type="dxa"/>
                      </w:tcPr>
                      <w:p w14:paraId="4315131F" w14:textId="44B2036A" w:rsidR="00191999" w:rsidRPr="009A0604" w:rsidRDefault="00191999" w:rsidP="00191999"/>
                    </w:tc>
                    <w:tc>
                      <w:tcPr>
                        <w:tcW w:w="448" w:type="dxa"/>
                      </w:tcPr>
                      <w:p w14:paraId="1A8B662E" w14:textId="584E08BC" w:rsidR="00191999" w:rsidRPr="009A0604" w:rsidRDefault="00191999" w:rsidP="00191999"/>
                    </w:tc>
                    <w:tc>
                      <w:tcPr>
                        <w:tcW w:w="448" w:type="dxa"/>
                      </w:tcPr>
                      <w:p w14:paraId="70DBA4FC" w14:textId="52747234" w:rsidR="00191999" w:rsidRPr="009A0604" w:rsidRDefault="00191999" w:rsidP="00191999"/>
                    </w:tc>
                    <w:tc>
                      <w:tcPr>
                        <w:tcW w:w="448" w:type="dxa"/>
                      </w:tcPr>
                      <w:p w14:paraId="3555532E" w14:textId="012A6514" w:rsidR="00191999" w:rsidRPr="009A0604" w:rsidRDefault="00191999" w:rsidP="00191999"/>
                    </w:tc>
                    <w:tc>
                      <w:tcPr>
                        <w:tcW w:w="448" w:type="dxa"/>
                      </w:tcPr>
                      <w:p w14:paraId="2564DA76" w14:textId="0AAF4658" w:rsidR="00191999" w:rsidRPr="009A0604" w:rsidRDefault="00191999" w:rsidP="00191999"/>
                    </w:tc>
                    <w:tc>
                      <w:tcPr>
                        <w:tcW w:w="448" w:type="dxa"/>
                      </w:tcPr>
                      <w:p w14:paraId="291DB709" w14:textId="606480D5" w:rsidR="00191999" w:rsidRPr="009A0604" w:rsidRDefault="00381AAF" w:rsidP="00191999">
                        <w:r w:rsidRPr="009A0604">
                          <w:t>1</w:t>
                        </w:r>
                      </w:p>
                    </w:tc>
                  </w:tr>
                  <w:tr w:rsidR="00191999" w:rsidRPr="009A0604" w14:paraId="65F2D3C2" w14:textId="77777777" w:rsidTr="00A70674">
                    <w:tc>
                      <w:tcPr>
                        <w:tcW w:w="448" w:type="dxa"/>
                      </w:tcPr>
                      <w:p w14:paraId="4B948158" w14:textId="657BA4EA" w:rsidR="00191999" w:rsidRPr="009A0604" w:rsidRDefault="00381AAF" w:rsidP="00191999">
                        <w:r w:rsidRPr="009A0604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32EF34" w14:textId="5372A330" w:rsidR="00191999" w:rsidRPr="009A0604" w:rsidRDefault="00381AAF" w:rsidP="00191999">
                        <w:r w:rsidRPr="009A0604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0F5664" w14:textId="6FEB3DC7" w:rsidR="00191999" w:rsidRPr="009A0604" w:rsidRDefault="00381AAF" w:rsidP="00191999">
                        <w:r w:rsidRPr="009A0604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71EC28" w14:textId="2EADF73A" w:rsidR="00191999" w:rsidRPr="009A0604" w:rsidRDefault="00381AAF" w:rsidP="00191999">
                        <w:r w:rsidRPr="009A0604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7D8C5B" w14:textId="62F23054" w:rsidR="00191999" w:rsidRPr="009A0604" w:rsidRDefault="00381AAF" w:rsidP="00191999">
                        <w:r w:rsidRPr="009A0604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7E4005" w14:textId="0034F291" w:rsidR="00191999" w:rsidRPr="009A0604" w:rsidRDefault="00381AAF" w:rsidP="00191999">
                        <w:r w:rsidRPr="009A0604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6AEC2B" w14:textId="0A4A554F" w:rsidR="00191999" w:rsidRPr="009A0604" w:rsidRDefault="00381AAF" w:rsidP="00191999">
                        <w:r w:rsidRPr="009A0604">
                          <w:t>8</w:t>
                        </w:r>
                      </w:p>
                    </w:tc>
                  </w:tr>
                  <w:tr w:rsidR="00191999" w:rsidRPr="009A0604" w14:paraId="50A50DF7" w14:textId="77777777" w:rsidTr="0093636E">
                    <w:tc>
                      <w:tcPr>
                        <w:tcW w:w="448" w:type="dxa"/>
                      </w:tcPr>
                      <w:p w14:paraId="2FB2A4C6" w14:textId="7FC752ED" w:rsidR="00191999" w:rsidRPr="009A0604" w:rsidRDefault="00381AAF" w:rsidP="00191999">
                        <w:r w:rsidRPr="009A0604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787878" w:themeFill="background2" w:themeFillShade="80"/>
                      </w:tcPr>
                      <w:p w14:paraId="73681DF6" w14:textId="1F780FD1" w:rsidR="00191999" w:rsidRPr="009A0604" w:rsidRDefault="00381AAF" w:rsidP="00191999">
                        <w:r w:rsidRPr="009A0604"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5264FE" w14:textId="05F7F3E5" w:rsidR="00191999" w:rsidRPr="009A0604" w:rsidRDefault="00381AAF" w:rsidP="00191999">
                        <w:r w:rsidRPr="009A0604">
                          <w:t>11</w:t>
                        </w:r>
                        <w:r w:rsidR="002379F1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4320" behindDoc="0" locked="0" layoutInCell="1" allowOverlap="1" wp14:anchorId="14544766" wp14:editId="0043D82B">
                                  <wp:simplePos x="0" y="0"/>
                                  <wp:positionH relativeFrom="column">
                                    <wp:posOffset>-4445</wp:posOffset>
                                  </wp:positionH>
                                  <wp:positionV relativeFrom="paragraph">
                                    <wp:posOffset>12065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9" name="Oval 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7793C7D2" id="Oval 9" o:spid="_x0000_s1026" style="position:absolute;margin-left:-.35pt;margin-top:.95pt;width:14.25pt;height:12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7FF96393" w14:textId="7353495E" w:rsidR="00191999" w:rsidRPr="009A0604" w:rsidRDefault="00381AAF" w:rsidP="00191999">
                        <w:r w:rsidRPr="009A0604">
                          <w:t>12</w:t>
                        </w:r>
                        <w:r w:rsidR="002379F1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0464" behindDoc="0" locked="0" layoutInCell="1" allowOverlap="1" wp14:anchorId="5D32A311" wp14:editId="7AA6B031">
                                  <wp:simplePos x="0" y="0"/>
                                  <wp:positionH relativeFrom="column">
                                    <wp:posOffset>-3175</wp:posOffset>
                                  </wp:positionH>
                                  <wp:positionV relativeFrom="paragraph">
                                    <wp:posOffset>12065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12" name="Oval 1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7232F1E3" id="Oval 12" o:spid="_x0000_s1026" style="position:absolute;margin-left:-.25pt;margin-top:.95pt;width:14.25pt;height:12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6DEF9F" w14:textId="2A05B835" w:rsidR="00191999" w:rsidRPr="009A0604" w:rsidRDefault="00381AAF" w:rsidP="00381AAF">
                        <w:pPr>
                          <w:jc w:val="left"/>
                        </w:pPr>
                        <w:r w:rsidRPr="009A0604">
                          <w:t>13</w:t>
                        </w:r>
                        <w:r w:rsidR="0093636E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38788400" wp14:editId="026CB711">
                                  <wp:simplePos x="0" y="0"/>
                                  <wp:positionH relativeFrom="column">
                                    <wp:posOffset>-11430</wp:posOffset>
                                  </wp:positionH>
                                  <wp:positionV relativeFrom="paragraph">
                                    <wp:posOffset>12065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3" name="Oval 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166DBD52" id="Oval 3" o:spid="_x0000_s1026" style="position:absolute;margin-left:-.9pt;margin-top:.95pt;width:14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1D8E6BEC" w14:textId="04DC9911" w:rsidR="00191999" w:rsidRPr="009A0604" w:rsidRDefault="00381AAF" w:rsidP="00191999">
                        <w:r w:rsidRPr="009A0604"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CF094F" w14:textId="0A5503C6" w:rsidR="00191999" w:rsidRPr="009A0604" w:rsidRDefault="00381AAF" w:rsidP="00191999">
                        <w:r w:rsidRPr="009A0604">
                          <w:t>15</w:t>
                        </w:r>
                      </w:p>
                    </w:tc>
                  </w:tr>
                  <w:tr w:rsidR="00191999" w:rsidRPr="009A0604" w14:paraId="394BEF3B" w14:textId="77777777" w:rsidTr="00A70674">
                    <w:tc>
                      <w:tcPr>
                        <w:tcW w:w="448" w:type="dxa"/>
                      </w:tcPr>
                      <w:p w14:paraId="671596B8" w14:textId="5E246163" w:rsidR="00191999" w:rsidRPr="009A0604" w:rsidRDefault="00381AAF" w:rsidP="00191999">
                        <w:r w:rsidRPr="009A0604"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43F074" w14:textId="25378FFA" w:rsidR="00191999" w:rsidRPr="009A0604" w:rsidRDefault="00381AAF" w:rsidP="00191999">
                        <w:r w:rsidRPr="009A0604">
                          <w:t>17</w:t>
                        </w:r>
                        <w:r w:rsidR="002379F1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2512" behindDoc="0" locked="0" layoutInCell="1" allowOverlap="1" wp14:anchorId="5F9B39FE" wp14:editId="610CACBF">
                                  <wp:simplePos x="0" y="0"/>
                                  <wp:positionH relativeFrom="column">
                                    <wp:posOffset>-5715</wp:posOffset>
                                  </wp:positionH>
                                  <wp:positionV relativeFrom="paragraph">
                                    <wp:posOffset>13970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29" name="Oval 2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05580AC6" id="Oval 29" o:spid="_x0000_s1026" style="position:absolute;margin-left:-.45pt;margin-top:1.1pt;width:14.25pt;height:12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436C634A" w14:textId="6D9C8329" w:rsidR="00191999" w:rsidRPr="009A0604" w:rsidRDefault="002379F1" w:rsidP="00191999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6608" behindDoc="0" locked="0" layoutInCell="1" allowOverlap="1" wp14:anchorId="2860AE3D" wp14:editId="200914D5">
                                  <wp:simplePos x="0" y="0"/>
                                  <wp:positionH relativeFrom="column">
                                    <wp:posOffset>-4445</wp:posOffset>
                                  </wp:positionH>
                                  <wp:positionV relativeFrom="paragraph">
                                    <wp:posOffset>13970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31" name="Oval 3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4F6DC1B8" id="Oval 31" o:spid="_x0000_s1026" style="position:absolute;margin-left:-.35pt;margin-top:1.1pt;width:14.2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381AAF" w:rsidRPr="009A0604"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29DCDC" w14:textId="23F314AB" w:rsidR="00191999" w:rsidRPr="009A0604" w:rsidRDefault="00381AAF" w:rsidP="00191999">
                        <w:r w:rsidRPr="009A0604">
                          <w:t>19</w:t>
                        </w:r>
                        <w:r w:rsidR="002379F1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4560" behindDoc="0" locked="0" layoutInCell="1" allowOverlap="1" wp14:anchorId="3F6CB006" wp14:editId="47A9B018">
                                  <wp:simplePos x="0" y="0"/>
                                  <wp:positionH relativeFrom="column">
                                    <wp:posOffset>-3175</wp:posOffset>
                                  </wp:positionH>
                                  <wp:positionV relativeFrom="paragraph">
                                    <wp:posOffset>13970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30" name="Oval 3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0BED69B3" id="Oval 30" o:spid="_x0000_s1026" style="position:absolute;margin-left:-.25pt;margin-top:1.1pt;width:14.2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510AA8A1" w14:textId="63980260" w:rsidR="00191999" w:rsidRPr="009A0604" w:rsidRDefault="00381AAF" w:rsidP="00191999">
                        <w:r w:rsidRPr="009A0604"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F417FC" w14:textId="6A274C5F" w:rsidR="00191999" w:rsidRPr="009A0604" w:rsidRDefault="00381AAF" w:rsidP="00191999">
                        <w:r w:rsidRPr="009A0604"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48DCD0" w14:textId="0E3F3DEA" w:rsidR="00191999" w:rsidRPr="009A0604" w:rsidRDefault="00381AAF" w:rsidP="00191999">
                        <w:r w:rsidRPr="009A0604">
                          <w:t>22</w:t>
                        </w:r>
                      </w:p>
                    </w:tc>
                  </w:tr>
                  <w:tr w:rsidR="00191999" w:rsidRPr="009A0604" w14:paraId="2DC57611" w14:textId="77777777" w:rsidTr="00A70674">
                    <w:tc>
                      <w:tcPr>
                        <w:tcW w:w="448" w:type="dxa"/>
                      </w:tcPr>
                      <w:p w14:paraId="312571D7" w14:textId="77BFAE82" w:rsidR="00191999" w:rsidRPr="009A0604" w:rsidRDefault="00381AAF" w:rsidP="00191999">
                        <w:r w:rsidRPr="009A0604"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8D22EB" w14:textId="62929F29" w:rsidR="00191999" w:rsidRPr="009A0604" w:rsidRDefault="00381AAF" w:rsidP="00191999">
                        <w:r w:rsidRPr="009A0604">
                          <w:t>24</w:t>
                        </w:r>
                        <w:r w:rsidR="002379F1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8416" behindDoc="0" locked="0" layoutInCell="1" allowOverlap="1" wp14:anchorId="2DF0C0C3" wp14:editId="081FBCA7">
                                  <wp:simplePos x="0" y="0"/>
                                  <wp:positionH relativeFrom="column">
                                    <wp:posOffset>-5715</wp:posOffset>
                                  </wp:positionH>
                                  <wp:positionV relativeFrom="paragraph">
                                    <wp:posOffset>6350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11" name="Oval 1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48305F3A" id="Oval 11" o:spid="_x0000_s1026" style="position:absolute;margin-left:-.45pt;margin-top:.5pt;width:14.25pt;height:12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358154BC" w14:textId="271BA0C9" w:rsidR="00191999" w:rsidRPr="009A0604" w:rsidRDefault="00381AAF" w:rsidP="00191999">
                        <w:r w:rsidRPr="009A0604">
                          <w:t>25</w:t>
                        </w:r>
                        <w:r w:rsidR="002379F1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8656" behindDoc="0" locked="0" layoutInCell="1" allowOverlap="1" wp14:anchorId="69F40B38" wp14:editId="525F5921">
                                  <wp:simplePos x="0" y="0"/>
                                  <wp:positionH relativeFrom="column">
                                    <wp:posOffset>-4445</wp:posOffset>
                                  </wp:positionH>
                                  <wp:positionV relativeFrom="paragraph">
                                    <wp:posOffset>6350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32" name="Oval 3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3EE3A465" id="Oval 32" o:spid="_x0000_s1026" style="position:absolute;margin-left:-.35pt;margin-top:.5pt;width:14.25pt;height:12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3D9C6F16" w14:textId="63105A65" w:rsidR="00191999" w:rsidRPr="009A0604" w:rsidRDefault="00381AAF" w:rsidP="00191999">
                        <w:r w:rsidRPr="009A0604">
                          <w:t>26</w:t>
                        </w:r>
                        <w:r w:rsidR="002379F1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6368" behindDoc="0" locked="0" layoutInCell="1" allowOverlap="1" wp14:anchorId="0568CD68" wp14:editId="209CB3CC">
                                  <wp:simplePos x="0" y="0"/>
                                  <wp:positionH relativeFrom="column">
                                    <wp:posOffset>-3175</wp:posOffset>
                                  </wp:positionH>
                                  <wp:positionV relativeFrom="paragraph">
                                    <wp:posOffset>6350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10" name="Oval 1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45F68BF6" id="Oval 10" o:spid="_x0000_s1026" style="position:absolute;margin-left:-.25pt;margin-top:.5pt;width:14.25pt;height:1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355E8113" w14:textId="3F3425F6" w:rsidR="00191999" w:rsidRPr="009A0604" w:rsidRDefault="00381AAF" w:rsidP="00191999">
                        <w:r w:rsidRPr="009A0604"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8A86D4" w14:textId="1964D5D9" w:rsidR="00191999" w:rsidRPr="009A0604" w:rsidRDefault="00381AAF" w:rsidP="00191999">
                        <w:r w:rsidRPr="009A0604"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632D16" w14:textId="00027DB1" w:rsidR="00191999" w:rsidRPr="009A0604" w:rsidRDefault="00381AAF" w:rsidP="00191999">
                        <w:r w:rsidRPr="009A0604">
                          <w:t>29</w:t>
                        </w:r>
                      </w:p>
                    </w:tc>
                  </w:tr>
                  <w:tr w:rsidR="00191999" w14:paraId="217EF147" w14:textId="77777777" w:rsidTr="00D6199E">
                    <w:tc>
                      <w:tcPr>
                        <w:tcW w:w="448" w:type="dxa"/>
                      </w:tcPr>
                      <w:p w14:paraId="0B4F322F" w14:textId="6437B3D2" w:rsidR="00191999" w:rsidRPr="009A0604" w:rsidRDefault="00381AAF" w:rsidP="00191999">
                        <w:r w:rsidRPr="009A0604"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844FDE7" w14:textId="207CEE82" w:rsidR="00191999" w:rsidRDefault="00381AAF" w:rsidP="00191999">
                        <w:r w:rsidRPr="009A0604">
                          <w:t>31</w:t>
                        </w:r>
                        <w:r w:rsidR="00751052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88640" behindDoc="0" locked="0" layoutInCell="1" allowOverlap="1" wp14:anchorId="73D6C2E5" wp14:editId="10FFCAF3">
                                  <wp:simplePos x="0" y="0"/>
                                  <wp:positionH relativeFrom="column">
                                    <wp:posOffset>-5715</wp:posOffset>
                                  </wp:positionH>
                                  <wp:positionV relativeFrom="paragraph">
                                    <wp:posOffset>8255</wp:posOffset>
                                  </wp:positionV>
                                  <wp:extent cx="180975" cy="180975"/>
                                  <wp:effectExtent l="0" t="0" r="28575" b="28575"/>
                                  <wp:wrapNone/>
                                  <wp:docPr id="122" name="Rectangle 12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rect w14:anchorId="2D896E9C" id="Rectangle 122" o:spid="_x0000_s1026" style="position:absolute;margin-left:-.45pt;margin-top:.65pt;width:14.25pt;height:14.2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" filled="f" strokecolor="#3a0c0c [1604]" strokeweight="1pt"/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09CD760A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2A361F7F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79631803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699D12DD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49E99827" w14:textId="77777777" w:rsidR="00191999" w:rsidRDefault="00191999" w:rsidP="00191999"/>
                    </w:tc>
                  </w:tr>
                </w:tbl>
                <w:p w14:paraId="1DFAF3DB" w14:textId="77777777" w:rsidR="00A70674" w:rsidRDefault="00A70674"/>
              </w:tc>
            </w:tr>
          </w:tbl>
          <w:p w14:paraId="5C09C14E" w14:textId="5874F6A9" w:rsidR="00A70674" w:rsidRDefault="00A70674"/>
        </w:tc>
      </w:tr>
      <w:tr w:rsidR="00A70674" w14:paraId="5216BC9F" w14:textId="77777777">
        <w:trPr>
          <w:trHeight w:hRule="exact" w:val="144"/>
        </w:trPr>
        <w:tc>
          <w:tcPr>
            <w:tcW w:w="3214" w:type="dxa"/>
          </w:tcPr>
          <w:p w14:paraId="11CF6AC9" w14:textId="77777777" w:rsidR="00A70674" w:rsidRDefault="00A70674"/>
        </w:tc>
        <w:tc>
          <w:tcPr>
            <w:tcW w:w="579" w:type="dxa"/>
          </w:tcPr>
          <w:p w14:paraId="5D40517F" w14:textId="77777777" w:rsidR="00A70674" w:rsidRDefault="00A70674"/>
        </w:tc>
        <w:tc>
          <w:tcPr>
            <w:tcW w:w="3214" w:type="dxa"/>
          </w:tcPr>
          <w:p w14:paraId="078362FC" w14:textId="77777777" w:rsidR="00A70674" w:rsidRDefault="00A70674"/>
        </w:tc>
        <w:tc>
          <w:tcPr>
            <w:tcW w:w="579" w:type="dxa"/>
          </w:tcPr>
          <w:p w14:paraId="56791BF6" w14:textId="77777777" w:rsidR="00A70674" w:rsidRDefault="00A70674"/>
        </w:tc>
        <w:tc>
          <w:tcPr>
            <w:tcW w:w="3214" w:type="dxa"/>
          </w:tcPr>
          <w:p w14:paraId="7F3291F7" w14:textId="77777777" w:rsidR="00A70674" w:rsidRDefault="00A70674"/>
        </w:tc>
      </w:tr>
      <w:tr w:rsidR="00223D4D" w14:paraId="2F7C45C7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6A825257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D4EFE65" w14:textId="012B3C4C" w:rsidR="00223D4D" w:rsidRDefault="00FE490D" w:rsidP="00223D4D">
                  <w:pPr>
                    <w:spacing w:before="48" w:after="48"/>
                  </w:pPr>
                  <w:r>
                    <w:t>November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8B76D4">
                    <w:t>2</w:t>
                  </w:r>
                </w:p>
              </w:tc>
            </w:tr>
            <w:tr w:rsidR="00223D4D" w14:paraId="3168BB51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7FF2C34B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49DB1CB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BA7896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B0E30B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02DA96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88922C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5C681E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132157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1EB7ACEC" w14:textId="77777777" w:rsidTr="00A70674">
                    <w:tc>
                      <w:tcPr>
                        <w:tcW w:w="448" w:type="dxa"/>
                      </w:tcPr>
                      <w:p w14:paraId="1F3B1965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94A08FD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847AED2" w14:textId="2FADB660" w:rsidR="00A15338" w:rsidRDefault="00E6149C" w:rsidP="00A15338">
                        <w:r>
                          <w:t>1</w:t>
                        </w:r>
                        <w:r w:rsidR="002379F1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22752" behindDoc="0" locked="0" layoutInCell="1" allowOverlap="1" wp14:anchorId="363A5A1E" wp14:editId="779FF12F">
                                  <wp:simplePos x="0" y="0"/>
                                  <wp:positionH relativeFrom="column">
                                    <wp:posOffset>-6985</wp:posOffset>
                                  </wp:positionH>
                                  <wp:positionV relativeFrom="paragraph">
                                    <wp:posOffset>9525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34" name="Oval 3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1A01B051" id="Oval 34" o:spid="_x0000_s1026" style="position:absolute;margin-left:-.55pt;margin-top:.75pt;width:14.25pt;height:12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210A911F" w14:textId="49522BFE" w:rsidR="00A15338" w:rsidRDefault="00E6149C" w:rsidP="00A15338">
                        <w:r>
                          <w:t>2</w:t>
                        </w:r>
                        <w:r w:rsidR="002379F1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28896" behindDoc="0" locked="0" layoutInCell="1" allowOverlap="1" wp14:anchorId="706E9087" wp14:editId="5CAB8267">
                                  <wp:simplePos x="0" y="0"/>
                                  <wp:positionH relativeFrom="column">
                                    <wp:posOffset>-5715</wp:posOffset>
                                  </wp:positionH>
                                  <wp:positionV relativeFrom="paragraph">
                                    <wp:posOffset>9525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37" name="Oval 3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30830ABE" id="Oval 37" o:spid="_x0000_s1026" style="position:absolute;margin-left:-.45pt;margin-top:.75pt;width:14.25pt;height:12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2D6E1C24" w14:textId="18C1E092" w:rsidR="00A15338" w:rsidRDefault="00E6149C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3A6EA9" w14:textId="4ED9143D" w:rsidR="00A15338" w:rsidRDefault="00E6149C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B44495" w14:textId="51796310" w:rsidR="00A15338" w:rsidRDefault="00E6149C" w:rsidP="00A15338">
                        <w:r>
                          <w:t>5</w:t>
                        </w:r>
                      </w:p>
                    </w:tc>
                  </w:tr>
                  <w:tr w:rsidR="00A15338" w14:paraId="07C9CC20" w14:textId="77777777" w:rsidTr="00A70674">
                    <w:tc>
                      <w:tcPr>
                        <w:tcW w:w="448" w:type="dxa"/>
                      </w:tcPr>
                      <w:p w14:paraId="07719455" w14:textId="27EAE545" w:rsidR="00A15338" w:rsidRDefault="00E6149C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544182" w14:textId="7FD640C9" w:rsidR="00A15338" w:rsidRDefault="00E6149C" w:rsidP="00A15338">
                        <w:r>
                          <w:t>7</w:t>
                        </w:r>
                        <w:r w:rsidR="002379F1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24800" behindDoc="0" locked="0" layoutInCell="1" allowOverlap="1" wp14:anchorId="59806A89" wp14:editId="2E83EC00">
                                  <wp:simplePos x="0" y="0"/>
                                  <wp:positionH relativeFrom="column">
                                    <wp:posOffset>-8255</wp:posOffset>
                                  </wp:positionH>
                                  <wp:positionV relativeFrom="paragraph">
                                    <wp:posOffset>11430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35" name="Oval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1F82CA0E" id="Oval 35" o:spid="_x0000_s1026" style="position:absolute;margin-left:-.65pt;margin-top:.9pt;width:14.25pt;height:12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5A61D208" w14:textId="1034B1A4" w:rsidR="00A15338" w:rsidRDefault="00E6149C" w:rsidP="00A15338">
                        <w:r>
                          <w:t>8</w:t>
                        </w:r>
                        <w:r w:rsidR="002379F1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30944" behindDoc="0" locked="0" layoutInCell="1" allowOverlap="1" wp14:anchorId="508FA330" wp14:editId="317454A3">
                                  <wp:simplePos x="0" y="0"/>
                                  <wp:positionH relativeFrom="column">
                                    <wp:posOffset>-6985</wp:posOffset>
                                  </wp:positionH>
                                  <wp:positionV relativeFrom="paragraph">
                                    <wp:posOffset>11430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38" name="Oval 3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34936ACB" id="Oval 38" o:spid="_x0000_s1026" style="position:absolute;margin-left:-.55pt;margin-top:.9pt;width:14.25pt;height:12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75C36F22" w14:textId="1A13264D" w:rsidR="00A15338" w:rsidRDefault="008836F4" w:rsidP="00A15338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06720" behindDoc="0" locked="0" layoutInCell="1" allowOverlap="1" wp14:anchorId="5F92CD70" wp14:editId="0275A7ED">
                                  <wp:simplePos x="0" y="0"/>
                                  <wp:positionH relativeFrom="column">
                                    <wp:posOffset>-13335</wp:posOffset>
                                  </wp:positionH>
                                  <wp:positionV relativeFrom="paragraph">
                                    <wp:posOffset>191770</wp:posOffset>
                                  </wp:positionV>
                                  <wp:extent cx="180975" cy="180975"/>
                                  <wp:effectExtent l="0" t="0" r="28575" b="28575"/>
                                  <wp:wrapNone/>
                                  <wp:docPr id="81" name="Rectangle 8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rect w14:anchorId="3D521251" id="Rectangle 81" o:spid="_x0000_s1026" style="position:absolute;margin-left:-1.05pt;margin-top:15.1pt;width:14.25pt;height:14.2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" filled="f" strokecolor="#3a0c0c [1604]" strokeweight="1pt"/>
                              </w:pict>
                            </mc:Fallback>
                          </mc:AlternateContent>
                        </w:r>
                        <w:r w:rsidR="002379F1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35040" behindDoc="0" locked="0" layoutInCell="1" allowOverlap="1" wp14:anchorId="58F39100" wp14:editId="6D2AB67A">
                                  <wp:simplePos x="0" y="0"/>
                                  <wp:positionH relativeFrom="column">
                                    <wp:posOffset>-5715</wp:posOffset>
                                  </wp:positionH>
                                  <wp:positionV relativeFrom="paragraph">
                                    <wp:posOffset>11430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40" name="Oval 4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7F98E098" id="Oval 40" o:spid="_x0000_s1026" style="position:absolute;margin-left:-.45pt;margin-top:.9pt;width:14.25pt;height:12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E6149C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8B5500" w14:textId="20B8EE18" w:rsidR="00A15338" w:rsidRDefault="00E6149C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48BF56" w14:textId="6FEEB3C7" w:rsidR="00A15338" w:rsidRDefault="00E6149C" w:rsidP="00A1533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E11404" w14:textId="72A8786F" w:rsidR="00A15338" w:rsidRDefault="00E6149C" w:rsidP="00A15338">
                        <w:r>
                          <w:t>12</w:t>
                        </w:r>
                      </w:p>
                    </w:tc>
                  </w:tr>
                  <w:tr w:rsidR="00A15338" w14:paraId="4985BE55" w14:textId="77777777" w:rsidTr="00D6199E">
                    <w:tc>
                      <w:tcPr>
                        <w:tcW w:w="448" w:type="dxa"/>
                      </w:tcPr>
                      <w:p w14:paraId="63A8A5F7" w14:textId="14F13F0A" w:rsidR="00A15338" w:rsidRDefault="00E6149C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F3D35D" w14:textId="14351854" w:rsidR="00A15338" w:rsidRDefault="00E6149C" w:rsidP="00A15338">
                        <w:r>
                          <w:t>14</w:t>
                        </w:r>
                        <w:r w:rsidR="002379F1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26848" behindDoc="0" locked="0" layoutInCell="1" allowOverlap="1" wp14:anchorId="53F3170C" wp14:editId="2FC7FA9B">
                                  <wp:simplePos x="0" y="0"/>
                                  <wp:positionH relativeFrom="column">
                                    <wp:posOffset>-8255</wp:posOffset>
                                  </wp:positionH>
                                  <wp:positionV relativeFrom="paragraph">
                                    <wp:posOffset>13335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36" name="Oval 3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205C3CAB" id="Oval 36" o:spid="_x0000_s1026" style="position:absolute;margin-left:-.65pt;margin-top:1.05pt;width:14.25pt;height:12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4000806F" w14:textId="1D3BE3A1" w:rsidR="00A15338" w:rsidRDefault="002379F1" w:rsidP="00A15338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32992" behindDoc="0" locked="0" layoutInCell="1" allowOverlap="1" wp14:anchorId="1D98468C" wp14:editId="75D71F08">
                                  <wp:simplePos x="0" y="0"/>
                                  <wp:positionH relativeFrom="column">
                                    <wp:posOffset>-6985</wp:posOffset>
                                  </wp:positionH>
                                  <wp:positionV relativeFrom="paragraph">
                                    <wp:posOffset>13335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39" name="Oval 3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725B8171" id="Oval 39" o:spid="_x0000_s1026" style="position:absolute;margin-left:-.55pt;margin-top:1.05pt;width:14.25pt;height:12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E6149C"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E4C0082" w14:textId="6A74B365" w:rsidR="00A15338" w:rsidRDefault="00E6149C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BC616D" w14:textId="2A8D17E7" w:rsidR="00A15338" w:rsidRDefault="00E6149C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F28981" w14:textId="3ADEDF26" w:rsidR="00A15338" w:rsidRDefault="00E6149C" w:rsidP="00A1533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922441" w14:textId="4F8C9EAA" w:rsidR="00A15338" w:rsidRDefault="00E6149C" w:rsidP="00A15338">
                        <w:r>
                          <w:t>19</w:t>
                        </w:r>
                      </w:p>
                    </w:tc>
                  </w:tr>
                  <w:tr w:rsidR="00A15338" w14:paraId="73188135" w14:textId="77777777" w:rsidTr="0093636E">
                    <w:tc>
                      <w:tcPr>
                        <w:tcW w:w="448" w:type="dxa"/>
                      </w:tcPr>
                      <w:p w14:paraId="2AE3B239" w14:textId="11BEBC34" w:rsidR="00A15338" w:rsidRDefault="00E6149C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787878" w:themeFill="background2" w:themeFillShade="80"/>
                      </w:tcPr>
                      <w:p w14:paraId="7C390B65" w14:textId="1BCECFA8" w:rsidR="00A15338" w:rsidRDefault="00E6149C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787878" w:themeFill="background2" w:themeFillShade="80"/>
                      </w:tcPr>
                      <w:p w14:paraId="337727F7" w14:textId="575A480B" w:rsidR="00A15338" w:rsidRDefault="00E6149C" w:rsidP="00A1533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787878" w:themeFill="background2" w:themeFillShade="80"/>
                      </w:tcPr>
                      <w:p w14:paraId="7D44F562" w14:textId="1103D0A6" w:rsidR="00A15338" w:rsidRDefault="00E6149C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986BBD1" w14:textId="1AD65189" w:rsidR="00A15338" w:rsidRDefault="00E6149C" w:rsidP="00A15338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E02DA6" w14:textId="0D87236F" w:rsidR="00A15338" w:rsidRDefault="00E6149C" w:rsidP="00A15338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440249" w14:textId="35FF602E" w:rsidR="00A15338" w:rsidRDefault="00E6149C" w:rsidP="00A15338">
                        <w:r>
                          <w:t>26</w:t>
                        </w:r>
                      </w:p>
                    </w:tc>
                  </w:tr>
                  <w:tr w:rsidR="00A15338" w14:paraId="28E1EEC7" w14:textId="77777777" w:rsidTr="00A70674">
                    <w:tc>
                      <w:tcPr>
                        <w:tcW w:w="448" w:type="dxa"/>
                      </w:tcPr>
                      <w:p w14:paraId="0E21D487" w14:textId="14066041" w:rsidR="00A15338" w:rsidRDefault="00E6149C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E305B3" w14:textId="53BC8DF9" w:rsidR="00A15338" w:rsidRDefault="00E6149C" w:rsidP="00A15338">
                        <w:r>
                          <w:t>28</w:t>
                        </w:r>
                        <w:r w:rsidR="00DF5B82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39136" behindDoc="0" locked="0" layoutInCell="1" allowOverlap="1" wp14:anchorId="039F7BBA" wp14:editId="185A4220">
                                  <wp:simplePos x="0" y="0"/>
                                  <wp:positionH relativeFrom="column">
                                    <wp:posOffset>-8255</wp:posOffset>
                                  </wp:positionH>
                                  <wp:positionV relativeFrom="paragraph">
                                    <wp:posOffset>7620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42" name="Oval 4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0E807212" id="Oval 42" o:spid="_x0000_s1026" style="position:absolute;margin-left:-.65pt;margin-top:.6pt;width:14.25pt;height:12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1A5E88E2" w14:textId="661C5B02" w:rsidR="00A15338" w:rsidRDefault="00DF5B82" w:rsidP="00A15338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3232" behindDoc="0" locked="0" layoutInCell="1" allowOverlap="1" wp14:anchorId="68DC3A22" wp14:editId="63AF2575">
                                  <wp:simplePos x="0" y="0"/>
                                  <wp:positionH relativeFrom="column">
                                    <wp:posOffset>-6985</wp:posOffset>
                                  </wp:positionH>
                                  <wp:positionV relativeFrom="paragraph">
                                    <wp:posOffset>7620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44" name="Oval 4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39E70D49" id="Oval 44" o:spid="_x0000_s1026" style="position:absolute;margin-left:-.55pt;margin-top:.6pt;width:14.25pt;height:12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E6149C"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B60C4F" w14:textId="26E0B880" w:rsidR="00A15338" w:rsidRDefault="00E6149C" w:rsidP="00A15338">
                        <w:r>
                          <w:t>30</w:t>
                        </w:r>
                        <w:r w:rsidR="00DF5B82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1184" behindDoc="0" locked="0" layoutInCell="1" allowOverlap="1" wp14:anchorId="7B0080D7" wp14:editId="5D5BAD4B">
                                  <wp:simplePos x="0" y="0"/>
                                  <wp:positionH relativeFrom="column">
                                    <wp:posOffset>-5715</wp:posOffset>
                                  </wp:positionH>
                                  <wp:positionV relativeFrom="paragraph">
                                    <wp:posOffset>7620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43" name="Oval 4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6559D129" id="Oval 43" o:spid="_x0000_s1026" style="position:absolute;margin-left:-.45pt;margin-top:.6pt;width:14.25pt;height:12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5E03141B" w14:textId="2BEBE64D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7272EBE" w14:textId="5539EF12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5390E2E" w14:textId="77777777" w:rsidR="00A15338" w:rsidRDefault="00A15338" w:rsidP="00A15338"/>
                    </w:tc>
                  </w:tr>
                  <w:tr w:rsidR="006F1D3C" w14:paraId="43370F7A" w14:textId="77777777" w:rsidTr="00A70674">
                    <w:tc>
                      <w:tcPr>
                        <w:tcW w:w="448" w:type="dxa"/>
                      </w:tcPr>
                      <w:p w14:paraId="7E9209B4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38B2E2F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D779B36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08A542B" w14:textId="412CEF3B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5CB9829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E9952FB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B1156AD" w14:textId="77777777" w:rsidR="006F1D3C" w:rsidRDefault="006F1D3C" w:rsidP="006F1D3C"/>
                    </w:tc>
                  </w:tr>
                </w:tbl>
                <w:p w14:paraId="325992FD" w14:textId="77777777" w:rsidR="00223D4D" w:rsidRDefault="00223D4D" w:rsidP="00223D4D"/>
              </w:tc>
            </w:tr>
          </w:tbl>
          <w:p w14:paraId="19E6F03D" w14:textId="77777777" w:rsidR="00223D4D" w:rsidRDefault="00223D4D" w:rsidP="00223D4D"/>
        </w:tc>
        <w:tc>
          <w:tcPr>
            <w:tcW w:w="579" w:type="dxa"/>
          </w:tcPr>
          <w:p w14:paraId="4B9B1785" w14:textId="4A069B85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B1D93AC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7E22E79" w14:textId="4947105B" w:rsidR="00223D4D" w:rsidRDefault="00FE490D" w:rsidP="00223D4D">
                  <w:pPr>
                    <w:spacing w:before="48" w:after="48"/>
                  </w:pPr>
                  <w:r>
                    <w:t>December</w:t>
                  </w:r>
                  <w:r w:rsidR="00A15338">
                    <w:t xml:space="preserve"> </w:t>
                  </w:r>
                  <w:r w:rsidR="00D944C7">
                    <w:t>202</w:t>
                  </w:r>
                  <w:r>
                    <w:t>2</w:t>
                  </w:r>
                </w:p>
              </w:tc>
            </w:tr>
            <w:tr w:rsidR="00223D4D" w14:paraId="7B469D56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BC9BADE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8B724C6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0A7A00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F7231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0957E8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7E4E79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956713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A02C21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467905BA" w14:textId="77777777" w:rsidTr="00223D4D">
                    <w:tc>
                      <w:tcPr>
                        <w:tcW w:w="448" w:type="dxa"/>
                      </w:tcPr>
                      <w:p w14:paraId="5512980F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560673E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1E658FAA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94533F1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EE66D75" w14:textId="1826DCF4" w:rsidR="00A15338" w:rsidRDefault="00E6149C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01F13A" w14:textId="6698B5C2" w:rsidR="00A15338" w:rsidRDefault="00E6149C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90221A" w14:textId="0A91FAB4" w:rsidR="00A15338" w:rsidRDefault="00E6149C" w:rsidP="00A15338">
                        <w:r>
                          <w:t>3</w:t>
                        </w:r>
                      </w:p>
                    </w:tc>
                  </w:tr>
                  <w:tr w:rsidR="00A15338" w14:paraId="3ED7B157" w14:textId="77777777" w:rsidTr="00223D4D">
                    <w:tc>
                      <w:tcPr>
                        <w:tcW w:w="448" w:type="dxa"/>
                      </w:tcPr>
                      <w:p w14:paraId="2BDD98F2" w14:textId="7396E498" w:rsidR="00A15338" w:rsidRDefault="00E6149C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4156B9" w14:textId="4AF74622" w:rsidR="00A15338" w:rsidRDefault="00E6149C" w:rsidP="00A15338">
                        <w:r>
                          <w:t>5</w:t>
                        </w:r>
                        <w:r w:rsidR="00DF5B82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5280" behindDoc="0" locked="0" layoutInCell="1" allowOverlap="1" wp14:anchorId="0B4A6AE9" wp14:editId="40F416FB">
                                  <wp:simplePos x="0" y="0"/>
                                  <wp:positionH relativeFrom="column">
                                    <wp:posOffset>-6985</wp:posOffset>
                                  </wp:positionH>
                                  <wp:positionV relativeFrom="paragraph">
                                    <wp:posOffset>11430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45" name="Oval 4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314E2471" id="Oval 45" o:spid="_x0000_s1026" style="position:absolute;margin-left:-.55pt;margin-top:.9pt;width:14.25pt;height:12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38A8FD1B" w14:textId="70C16DF3" w:rsidR="00A15338" w:rsidRDefault="00DF5B82" w:rsidP="00A15338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9376" behindDoc="0" locked="0" layoutInCell="1" allowOverlap="1" wp14:anchorId="47A400A2" wp14:editId="79B91C57">
                                  <wp:simplePos x="0" y="0"/>
                                  <wp:positionH relativeFrom="column">
                                    <wp:posOffset>-5715</wp:posOffset>
                                  </wp:positionH>
                                  <wp:positionV relativeFrom="paragraph">
                                    <wp:posOffset>11430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47" name="Oval 4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50028B6D" id="Oval 47" o:spid="_x0000_s1026" style="position:absolute;margin-left:-.45pt;margin-top:.9pt;width:14.25pt;height:12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E6149C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02BF10" w14:textId="3EEDAC00" w:rsidR="00A15338" w:rsidRDefault="00E6149C" w:rsidP="00A15338">
                        <w:r>
                          <w:t>7</w:t>
                        </w:r>
                        <w:r w:rsidR="00DF5B82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7328" behindDoc="0" locked="0" layoutInCell="1" allowOverlap="1" wp14:anchorId="3EEC620D" wp14:editId="0D7A75B3">
                                  <wp:simplePos x="0" y="0"/>
                                  <wp:positionH relativeFrom="column">
                                    <wp:posOffset>-4445</wp:posOffset>
                                  </wp:positionH>
                                  <wp:positionV relativeFrom="paragraph">
                                    <wp:posOffset>11430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46" name="Oval 4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34F462BF" id="Oval 46" o:spid="_x0000_s1026" style="position:absolute;margin-left:-.35pt;margin-top:.9pt;width:14.25pt;height:12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7268A2E0" w14:textId="23E0FBB6" w:rsidR="00A15338" w:rsidRDefault="00E6149C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3D51F4" w14:textId="11C9F33F" w:rsidR="00A15338" w:rsidRDefault="00E6149C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7DCABE" w14:textId="18066595" w:rsidR="00A15338" w:rsidRDefault="00E6149C" w:rsidP="00A15338">
                        <w:r>
                          <w:t>10</w:t>
                        </w:r>
                      </w:p>
                    </w:tc>
                  </w:tr>
                  <w:tr w:rsidR="00A15338" w14:paraId="36822819" w14:textId="77777777" w:rsidTr="001828F0">
                    <w:tc>
                      <w:tcPr>
                        <w:tcW w:w="448" w:type="dxa"/>
                      </w:tcPr>
                      <w:p w14:paraId="73BB3A08" w14:textId="1AD65ECA" w:rsidR="00A15338" w:rsidRDefault="00E6149C" w:rsidP="00A1533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AE4688" w14:textId="4DB97F39" w:rsidR="00A15338" w:rsidRDefault="00E6149C" w:rsidP="00A15338">
                        <w:r>
                          <w:t>12</w:t>
                        </w:r>
                        <w:r w:rsidR="00DF5B82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1424" behindDoc="0" locked="0" layoutInCell="1" allowOverlap="1" wp14:anchorId="6052976E" wp14:editId="5B883C1D">
                                  <wp:simplePos x="0" y="0"/>
                                  <wp:positionH relativeFrom="column">
                                    <wp:posOffset>-6985</wp:posOffset>
                                  </wp:positionH>
                                  <wp:positionV relativeFrom="paragraph">
                                    <wp:posOffset>13335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48" name="Oval 4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147EDE46" id="Oval 48" o:spid="_x0000_s1026" style="position:absolute;margin-left:-.55pt;margin-top:1.05pt;width:14.25pt;height:12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nil"/>
                        </w:tcBorders>
                      </w:tcPr>
                      <w:p w14:paraId="68D4B289" w14:textId="0A25D509" w:rsidR="00A15338" w:rsidRDefault="00DF5B82" w:rsidP="00A15338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5520" behindDoc="0" locked="0" layoutInCell="1" allowOverlap="1" wp14:anchorId="686A5ED5" wp14:editId="53C503CB">
                                  <wp:simplePos x="0" y="0"/>
                                  <wp:positionH relativeFrom="column">
                                    <wp:posOffset>-5715</wp:posOffset>
                                  </wp:positionH>
                                  <wp:positionV relativeFrom="paragraph">
                                    <wp:posOffset>13335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50" name="Oval 5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6591442E" id="Oval 50" o:spid="_x0000_s1026" style="position:absolute;margin-left:-.45pt;margin-top:1.05pt;width:14.25pt;height:12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E6149C"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D21799" w14:textId="3519DB77" w:rsidR="00A15338" w:rsidRDefault="00E6149C" w:rsidP="00A15338">
                        <w:r>
                          <w:t>14</w:t>
                        </w:r>
                        <w:r w:rsidR="00DF5B82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3472" behindDoc="0" locked="0" layoutInCell="1" allowOverlap="1" wp14:anchorId="3C053C33" wp14:editId="2FE33BD5">
                                  <wp:simplePos x="0" y="0"/>
                                  <wp:positionH relativeFrom="column">
                                    <wp:posOffset>-4445</wp:posOffset>
                                  </wp:positionH>
                                  <wp:positionV relativeFrom="paragraph">
                                    <wp:posOffset>13335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49" name="Oval 4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0246A9F6" id="Oval 49" o:spid="_x0000_s1026" style="position:absolute;margin-left:-.35pt;margin-top:1.05pt;width:14.25pt;height:12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0E01CA8" w14:textId="5311B796" w:rsidR="00A15338" w:rsidRDefault="00E6149C" w:rsidP="00A15338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B804DE" w14:textId="77875B07" w:rsidR="00A15338" w:rsidRDefault="00E6149C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9F7617" w14:textId="313FF48F" w:rsidR="00A15338" w:rsidRDefault="00E6149C" w:rsidP="00A15338">
                        <w:r>
                          <w:t>17</w:t>
                        </w:r>
                      </w:p>
                    </w:tc>
                  </w:tr>
                  <w:tr w:rsidR="00A15338" w14:paraId="23AECBA2" w14:textId="77777777" w:rsidTr="009327E7">
                    <w:tc>
                      <w:tcPr>
                        <w:tcW w:w="448" w:type="dxa"/>
                      </w:tcPr>
                      <w:p w14:paraId="3A4920F6" w14:textId="05AB0F60" w:rsidR="00A15338" w:rsidRDefault="00E6149C" w:rsidP="00A1533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right w:val="nil"/>
                        </w:tcBorders>
                      </w:tcPr>
                      <w:p w14:paraId="22823F4E" w14:textId="5B619827" w:rsidR="00A15338" w:rsidRDefault="00E6149C" w:rsidP="00A15338">
                        <w:r>
                          <w:t>19</w:t>
                        </w:r>
                        <w:r w:rsidR="00DF5B82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7568" behindDoc="0" locked="0" layoutInCell="1" allowOverlap="1" wp14:anchorId="4A170462" wp14:editId="700FF2E0">
                                  <wp:simplePos x="0" y="0"/>
                                  <wp:positionH relativeFrom="column">
                                    <wp:posOffset>-6985</wp:posOffset>
                                  </wp:positionH>
                                  <wp:positionV relativeFrom="paragraph">
                                    <wp:posOffset>15240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51" name="Oval 5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248294C3" id="Oval 51" o:spid="_x0000_s1026" style="position:absolute;margin-left:-.55pt;margin-top:1.2pt;width:14.25pt;height:12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  <w:tr2bl w:val="nil"/>
                        </w:tcBorders>
                        <w:shd w:val="clear" w:color="auto" w:fill="auto"/>
                      </w:tcPr>
                      <w:p w14:paraId="79C3672D" w14:textId="0E4026AE" w:rsidR="00A15338" w:rsidRDefault="00E6149C" w:rsidP="00A15338">
                        <w:r>
                          <w:t>20</w:t>
                        </w:r>
                        <w:r w:rsidR="00007184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08768" behindDoc="0" locked="0" layoutInCell="1" allowOverlap="1" wp14:anchorId="4E188B9F" wp14:editId="1EB12543">
                                  <wp:simplePos x="0" y="0"/>
                                  <wp:positionH relativeFrom="column">
                                    <wp:posOffset>-2540</wp:posOffset>
                                  </wp:positionH>
                                  <wp:positionV relativeFrom="paragraph">
                                    <wp:posOffset>15240</wp:posOffset>
                                  </wp:positionV>
                                  <wp:extent cx="180975" cy="180975"/>
                                  <wp:effectExtent l="0" t="0" r="28575" b="28575"/>
                                  <wp:wrapNone/>
                                  <wp:docPr id="82" name="Rectangle 8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rect w14:anchorId="5D170285" id="Rectangle 82" o:spid="_x0000_s1026" style="position:absolute;margin-left:-.2pt;margin-top:1.2pt;width:14.25pt;height:14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" filled="f" strokecolor="#3a0c0c [1604]" strokeweight="1pt"/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  <w:tcBorders>
                          <w:left w:val="nil"/>
                        </w:tcBorders>
                        <w:shd w:val="clear" w:color="auto" w:fill="787878" w:themeFill="background2" w:themeFillShade="80"/>
                      </w:tcPr>
                      <w:p w14:paraId="585A335D" w14:textId="351CD793" w:rsidR="00A15338" w:rsidRDefault="00E6149C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787878" w:themeFill="background2" w:themeFillShade="80"/>
                      </w:tcPr>
                      <w:p w14:paraId="1771671B" w14:textId="022B13F2" w:rsidR="00A15338" w:rsidRDefault="00E6149C" w:rsidP="00A1533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8D34FF" w14:textId="63C2454B" w:rsidR="00A15338" w:rsidRDefault="00E6149C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3711B2" w14:textId="0FE972A8" w:rsidR="00A15338" w:rsidRDefault="00E6149C" w:rsidP="00A15338">
                        <w:r>
                          <w:t>24</w:t>
                        </w:r>
                      </w:p>
                    </w:tc>
                  </w:tr>
                  <w:tr w:rsidR="00A15338" w14:paraId="7F523A30" w14:textId="77777777" w:rsidTr="001828F0">
                    <w:tc>
                      <w:tcPr>
                        <w:tcW w:w="448" w:type="dxa"/>
                      </w:tcPr>
                      <w:p w14:paraId="03C6C3E5" w14:textId="19840A68" w:rsidR="00A15338" w:rsidRDefault="00E6149C" w:rsidP="00A15338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787878" w:themeFill="background2" w:themeFillShade="80"/>
                      </w:tcPr>
                      <w:p w14:paraId="7B55EAF3" w14:textId="58C1FDD8" w:rsidR="00A15338" w:rsidRDefault="00E6149C" w:rsidP="00A1533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</w:tcBorders>
                        <w:shd w:val="clear" w:color="auto" w:fill="787878" w:themeFill="background2" w:themeFillShade="80"/>
                      </w:tcPr>
                      <w:p w14:paraId="2A23666A" w14:textId="47D1D983" w:rsidR="00A15338" w:rsidRDefault="00E6149C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787878" w:themeFill="background2" w:themeFillShade="80"/>
                      </w:tcPr>
                      <w:p w14:paraId="2B1CA6FB" w14:textId="610AD18A" w:rsidR="00A15338" w:rsidRDefault="00E6149C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787878" w:themeFill="background2" w:themeFillShade="80"/>
                      </w:tcPr>
                      <w:p w14:paraId="053EC70D" w14:textId="3D479854" w:rsidR="00A15338" w:rsidRDefault="00E6149C" w:rsidP="00A15338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787878" w:themeFill="background2" w:themeFillShade="80"/>
                      </w:tcPr>
                      <w:p w14:paraId="5466E55C" w14:textId="6DDD8EBF" w:rsidR="00A15338" w:rsidRDefault="00E6149C" w:rsidP="00A15338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79D7A3" w14:textId="49126208" w:rsidR="00A15338" w:rsidRDefault="00E6149C" w:rsidP="00A15338">
                        <w:r>
                          <w:t>31</w:t>
                        </w:r>
                      </w:p>
                    </w:tc>
                  </w:tr>
                  <w:tr w:rsidR="00A15338" w14:paraId="21904A19" w14:textId="77777777" w:rsidTr="00223D4D">
                    <w:tc>
                      <w:tcPr>
                        <w:tcW w:w="448" w:type="dxa"/>
                      </w:tcPr>
                      <w:p w14:paraId="108F4990" w14:textId="6147A23F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405D22E" w14:textId="142846D2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E5D29BE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717419A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023C9A26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9F2582D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112DB548" w14:textId="6831AA66" w:rsidR="00A15338" w:rsidRDefault="00A15338" w:rsidP="00A15338"/>
                    </w:tc>
                  </w:tr>
                </w:tbl>
                <w:p w14:paraId="37776ABD" w14:textId="77777777" w:rsidR="00223D4D" w:rsidRDefault="00223D4D" w:rsidP="00223D4D"/>
              </w:tc>
            </w:tr>
          </w:tbl>
          <w:p w14:paraId="5F0EF3C9" w14:textId="04CFA95E" w:rsidR="00223D4D" w:rsidRDefault="00223D4D" w:rsidP="00223D4D"/>
        </w:tc>
        <w:tc>
          <w:tcPr>
            <w:tcW w:w="579" w:type="dxa"/>
          </w:tcPr>
          <w:p w14:paraId="5BAB567C" w14:textId="32779B4C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45A40797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721C589" w14:textId="7D8AA093" w:rsidR="00223D4D" w:rsidRDefault="00FE490D" w:rsidP="00223D4D">
                  <w:pPr>
                    <w:spacing w:before="48" w:after="48"/>
                  </w:pPr>
                  <w:r>
                    <w:t xml:space="preserve">January </w:t>
                  </w:r>
                  <w:r w:rsidR="00D944C7">
                    <w:t>202</w:t>
                  </w:r>
                  <w:r w:rsidR="008B76D4">
                    <w:t>3</w:t>
                  </w:r>
                </w:p>
              </w:tc>
            </w:tr>
            <w:tr w:rsidR="00223D4D" w14:paraId="0FDB567E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4D410394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0C3F822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1306BF" w14:textId="46BEA038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F6916C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35B360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2F4D3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B2A4E1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6C1A7E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0424B7BB" w14:textId="77777777" w:rsidTr="009F5A98">
                    <w:tc>
                      <w:tcPr>
                        <w:tcW w:w="448" w:type="dxa"/>
                      </w:tcPr>
                      <w:p w14:paraId="52331A42" w14:textId="5462E92A" w:rsidR="00A15338" w:rsidRDefault="00E6149C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787878" w:themeFill="background2" w:themeFillShade="80"/>
                      </w:tcPr>
                      <w:p w14:paraId="0D83397C" w14:textId="2EB6C10C" w:rsidR="00A15338" w:rsidRDefault="00E6149C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787878" w:themeFill="background2" w:themeFillShade="80"/>
                      </w:tcPr>
                      <w:p w14:paraId="7E4105E9" w14:textId="18A5DBD2" w:rsidR="00A15338" w:rsidRDefault="00E6149C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787878" w:themeFill="background2" w:themeFillShade="80"/>
                      </w:tcPr>
                      <w:p w14:paraId="1F8CC0DF" w14:textId="3D76A0BC" w:rsidR="00A15338" w:rsidRDefault="00E6149C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787878" w:themeFill="background2" w:themeFillShade="80"/>
                      </w:tcPr>
                      <w:p w14:paraId="75CFDCFC" w14:textId="43FEB6F5" w:rsidR="00A15338" w:rsidRDefault="00E6149C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5DB5AB" w14:textId="1333CBC3" w:rsidR="00A15338" w:rsidRDefault="00E6149C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0F405B" w14:textId="78524F2E" w:rsidR="00A15338" w:rsidRDefault="00E6149C" w:rsidP="00A15338">
                        <w:r>
                          <w:t>7</w:t>
                        </w:r>
                      </w:p>
                    </w:tc>
                  </w:tr>
                  <w:tr w:rsidR="00A15338" w14:paraId="7D73B105" w14:textId="77777777" w:rsidTr="00A70674">
                    <w:tc>
                      <w:tcPr>
                        <w:tcW w:w="448" w:type="dxa"/>
                      </w:tcPr>
                      <w:p w14:paraId="0FA93E27" w14:textId="5F5D2EA4" w:rsidR="00A15338" w:rsidRDefault="00E6149C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C22100" w14:textId="25BE441A" w:rsidR="00A15338" w:rsidRDefault="00E6149C" w:rsidP="00A15338">
                        <w:r>
                          <w:t>9</w:t>
                        </w:r>
                        <w:r w:rsidR="00DF5B82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1664" behindDoc="0" locked="0" layoutInCell="1" allowOverlap="1" wp14:anchorId="0F475385" wp14:editId="3E5BC007">
                                  <wp:simplePos x="0" y="0"/>
                                  <wp:positionH relativeFrom="column">
                                    <wp:posOffset>-5715</wp:posOffset>
                                  </wp:positionH>
                                  <wp:positionV relativeFrom="paragraph">
                                    <wp:posOffset>11430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53" name="Oval 5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0C522094" id="Oval 53" o:spid="_x0000_s1026" style="position:absolute;margin-left:-.45pt;margin-top:.9pt;width:14.25pt;height:12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3478FE1A" w14:textId="585D4AC9" w:rsidR="00A15338" w:rsidRDefault="00DF5B82" w:rsidP="00A15338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5760" behindDoc="0" locked="0" layoutInCell="1" allowOverlap="1" wp14:anchorId="0E0AE56D" wp14:editId="5310495C">
                                  <wp:simplePos x="0" y="0"/>
                                  <wp:positionH relativeFrom="column">
                                    <wp:posOffset>-4445</wp:posOffset>
                                  </wp:positionH>
                                  <wp:positionV relativeFrom="paragraph">
                                    <wp:posOffset>11430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55" name="Oval 5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3663D218" id="Oval 55" o:spid="_x0000_s1026" style="position:absolute;margin-left:-.35pt;margin-top:.9pt;width:14.25pt;height:12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E6149C"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B90403" w14:textId="0EA8E3FF" w:rsidR="00A15338" w:rsidRDefault="00E6149C" w:rsidP="00A15338">
                        <w:r>
                          <w:t>11</w:t>
                        </w:r>
                        <w:r w:rsidR="00DF5B82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3712" behindDoc="0" locked="0" layoutInCell="1" allowOverlap="1" wp14:anchorId="003F598D" wp14:editId="195B1446">
                                  <wp:simplePos x="0" y="0"/>
                                  <wp:positionH relativeFrom="column">
                                    <wp:posOffset>-3175</wp:posOffset>
                                  </wp:positionH>
                                  <wp:positionV relativeFrom="paragraph">
                                    <wp:posOffset>11430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54" name="Oval 5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67E4827B" id="Oval 54" o:spid="_x0000_s1026" style="position:absolute;margin-left:-.25pt;margin-top:.9pt;width:14.25pt;height:12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74DBB563" w14:textId="3ADCFD9A" w:rsidR="00A15338" w:rsidRDefault="00E6149C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CA900D" w14:textId="4CEC056F" w:rsidR="00A15338" w:rsidRDefault="00E6149C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050A95" w14:textId="7AC23072" w:rsidR="00A15338" w:rsidRDefault="00E6149C" w:rsidP="00A15338">
                        <w:r>
                          <w:t>14</w:t>
                        </w:r>
                      </w:p>
                    </w:tc>
                  </w:tr>
                  <w:tr w:rsidR="00A15338" w14:paraId="11142540" w14:textId="77777777" w:rsidTr="009327E7">
                    <w:tc>
                      <w:tcPr>
                        <w:tcW w:w="448" w:type="dxa"/>
                      </w:tcPr>
                      <w:p w14:paraId="5A5B042D" w14:textId="79703097" w:rsidR="00A15338" w:rsidRDefault="00E6149C" w:rsidP="00A15338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787878" w:themeFill="background2" w:themeFillShade="80"/>
                      </w:tcPr>
                      <w:p w14:paraId="70BC19D2" w14:textId="7402CB5B" w:rsidR="00A15338" w:rsidRDefault="00E6149C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378792" w14:textId="10B664F6" w:rsidR="00A15338" w:rsidRDefault="00D6199E" w:rsidP="00A15338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20704" behindDoc="0" locked="0" layoutInCell="1" allowOverlap="1" wp14:anchorId="1E9BB43C" wp14:editId="4199C70B">
                                  <wp:simplePos x="0" y="0"/>
                                  <wp:positionH relativeFrom="column">
                                    <wp:posOffset>-4445</wp:posOffset>
                                  </wp:positionH>
                                  <wp:positionV relativeFrom="paragraph">
                                    <wp:posOffset>22860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33" name="Oval 3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46756071" id="Oval 33" o:spid="_x0000_s1026" style="position:absolute;margin-left:-.35pt;margin-top:1.8pt;width:14.25pt;height:12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E6149C"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58D6AA" w14:textId="0BA2DCFB" w:rsidR="00A15338" w:rsidRDefault="00D6199E" w:rsidP="00A15338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37088" behindDoc="0" locked="0" layoutInCell="1" allowOverlap="1" wp14:anchorId="558D6AE8" wp14:editId="798DABF7">
                                  <wp:simplePos x="0" y="0"/>
                                  <wp:positionH relativeFrom="column">
                                    <wp:posOffset>-3175</wp:posOffset>
                                  </wp:positionH>
                                  <wp:positionV relativeFrom="paragraph">
                                    <wp:posOffset>22860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41" name="Oval 4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30DC82CD" id="Oval 41" o:spid="_x0000_s1026" style="position:absolute;margin-left:-.25pt;margin-top:1.8pt;width:14.25pt;height:12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E6149C"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72FFD85" w14:textId="2684DDD7" w:rsidR="00A15338" w:rsidRDefault="009327E7" w:rsidP="00A15338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9616" behindDoc="0" locked="0" layoutInCell="1" allowOverlap="1" wp14:anchorId="1DC53C66" wp14:editId="100380A3">
                                  <wp:simplePos x="0" y="0"/>
                                  <wp:positionH relativeFrom="column">
                                    <wp:posOffset>1270</wp:posOffset>
                                  </wp:positionH>
                                  <wp:positionV relativeFrom="paragraph">
                                    <wp:posOffset>13335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52" name="Oval 5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3DFD28CC" id="Oval 52" o:spid="_x0000_s1026" style="position:absolute;margin-left:.1pt;margin-top:1.05pt;width:14.25pt;height:12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E6149C"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1D8EEA" w14:textId="363486E1" w:rsidR="00A15338" w:rsidRDefault="00E6149C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00784E" w14:textId="502846ED" w:rsidR="00A15338" w:rsidRDefault="00E6149C" w:rsidP="00A15338">
                        <w:r>
                          <w:t>21</w:t>
                        </w:r>
                      </w:p>
                    </w:tc>
                  </w:tr>
                  <w:tr w:rsidR="00A15338" w14:paraId="6410086F" w14:textId="77777777" w:rsidTr="00A70674">
                    <w:tc>
                      <w:tcPr>
                        <w:tcW w:w="448" w:type="dxa"/>
                      </w:tcPr>
                      <w:p w14:paraId="4CE5C4B7" w14:textId="264DF832" w:rsidR="00A15338" w:rsidRDefault="00E6149C" w:rsidP="00A1533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B890BA" w14:textId="364F8E94" w:rsidR="00A15338" w:rsidRDefault="009327E7" w:rsidP="00A15338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84192" behindDoc="0" locked="0" layoutInCell="1" allowOverlap="1" wp14:anchorId="251DA540" wp14:editId="7D5947C9">
                                  <wp:simplePos x="0" y="0"/>
                                  <wp:positionH relativeFrom="column">
                                    <wp:posOffset>-5715</wp:posOffset>
                                  </wp:positionH>
                                  <wp:positionV relativeFrom="paragraph">
                                    <wp:posOffset>15240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65" name="Oval 6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7EB42F77" id="Oval 65" o:spid="_x0000_s1026" style="position:absolute;margin-left:-.45pt;margin-top:1.2pt;width:14.25pt;height:12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E6149C"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94E6CB" w14:textId="4E153AE6" w:rsidR="00A15338" w:rsidRDefault="009327E7" w:rsidP="00A15338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82144" behindDoc="0" locked="0" layoutInCell="1" allowOverlap="1" wp14:anchorId="1F817B13" wp14:editId="455B427F">
                                  <wp:simplePos x="0" y="0"/>
                                  <wp:positionH relativeFrom="column">
                                    <wp:posOffset>-4445</wp:posOffset>
                                  </wp:positionH>
                                  <wp:positionV relativeFrom="paragraph">
                                    <wp:posOffset>15240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64" name="Oval 6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09AD738B" id="Oval 64" o:spid="_x0000_s1026" style="position:absolute;margin-left:-.35pt;margin-top:1.2pt;width:14.25pt;height:12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E6149C"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66CE90" w14:textId="28EB5B4D" w:rsidR="00A15338" w:rsidRDefault="00E6149C" w:rsidP="00A15338">
                        <w:r>
                          <w:t>25</w:t>
                        </w:r>
                        <w:r w:rsidR="009327E7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86240" behindDoc="0" locked="0" layoutInCell="1" allowOverlap="1" wp14:anchorId="681A615A" wp14:editId="5715A55E">
                                  <wp:simplePos x="0" y="0"/>
                                  <wp:positionH relativeFrom="column">
                                    <wp:posOffset>-3175</wp:posOffset>
                                  </wp:positionH>
                                  <wp:positionV relativeFrom="paragraph">
                                    <wp:posOffset>15240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66" name="Oval 6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3F4F870A" id="Oval 66" o:spid="_x0000_s1026" style="position:absolute;margin-left:-.25pt;margin-top:1.2pt;width:14.25pt;height:12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360F5BD4" w14:textId="5074A904" w:rsidR="00A15338" w:rsidRDefault="00E6149C" w:rsidP="00A1533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42B4FA" w14:textId="05D529D4" w:rsidR="00A15338" w:rsidRDefault="00E6149C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258FF2" w14:textId="7C7F2E0B" w:rsidR="00A15338" w:rsidRDefault="00E6149C" w:rsidP="00A15338">
                        <w:r>
                          <w:t>28</w:t>
                        </w:r>
                      </w:p>
                    </w:tc>
                  </w:tr>
                  <w:tr w:rsidR="00A15338" w14:paraId="7A5FEC22" w14:textId="77777777" w:rsidTr="00A70674">
                    <w:tc>
                      <w:tcPr>
                        <w:tcW w:w="448" w:type="dxa"/>
                      </w:tcPr>
                      <w:p w14:paraId="56207C24" w14:textId="5B7B0B1E" w:rsidR="00A15338" w:rsidRDefault="00E6149C" w:rsidP="00A15338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47478C" w14:textId="53BF6ED3" w:rsidR="00A15338" w:rsidRDefault="009327E7" w:rsidP="00A15338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88288" behindDoc="0" locked="0" layoutInCell="1" allowOverlap="1" wp14:anchorId="720B80EC" wp14:editId="3E5DC9A2">
                                  <wp:simplePos x="0" y="0"/>
                                  <wp:positionH relativeFrom="column">
                                    <wp:posOffset>-5715</wp:posOffset>
                                  </wp:positionH>
                                  <wp:positionV relativeFrom="paragraph">
                                    <wp:posOffset>7620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67" name="Oval 6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36245E53" id="Oval 67" o:spid="_x0000_s1026" style="position:absolute;margin-left:-.45pt;margin-top:.6pt;width:14.25pt;height:12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E6149C"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9090DD" w14:textId="71B73B23" w:rsidR="00A15338" w:rsidRDefault="00E6149C" w:rsidP="00A15338">
                        <w:r>
                          <w:t>31</w:t>
                        </w:r>
                        <w:r w:rsidR="009327E7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90336" behindDoc="0" locked="0" layoutInCell="1" allowOverlap="1" wp14:anchorId="1D64AC32" wp14:editId="3A2EC505">
                                  <wp:simplePos x="0" y="0"/>
                                  <wp:positionH relativeFrom="column">
                                    <wp:posOffset>-4445</wp:posOffset>
                                  </wp:positionH>
                                  <wp:positionV relativeFrom="paragraph">
                                    <wp:posOffset>7620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68" name="Oval 6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3A35A0A8" id="Oval 68" o:spid="_x0000_s1026" style="position:absolute;margin-left:-.35pt;margin-top:.6pt;width:14.25pt;height:12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7912414D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C603111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1472A07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22401A5" w14:textId="77777777" w:rsidR="00A15338" w:rsidRDefault="00A15338" w:rsidP="00A15338"/>
                    </w:tc>
                  </w:tr>
                  <w:tr w:rsidR="006F1D3C" w14:paraId="5E924ABD" w14:textId="77777777" w:rsidTr="00A70674">
                    <w:tc>
                      <w:tcPr>
                        <w:tcW w:w="448" w:type="dxa"/>
                      </w:tcPr>
                      <w:p w14:paraId="4CF2C259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8169CB0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685C2F0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494311A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42C89F7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BB58233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D50C495" w14:textId="77777777" w:rsidR="006F1D3C" w:rsidRDefault="006F1D3C" w:rsidP="006F1D3C"/>
                    </w:tc>
                  </w:tr>
                </w:tbl>
                <w:p w14:paraId="2D4A20DC" w14:textId="77777777" w:rsidR="00223D4D" w:rsidRDefault="00223D4D" w:rsidP="00223D4D"/>
              </w:tc>
            </w:tr>
          </w:tbl>
          <w:p w14:paraId="6C91C695" w14:textId="77777777" w:rsidR="00223D4D" w:rsidRDefault="00223D4D" w:rsidP="00223D4D"/>
        </w:tc>
      </w:tr>
      <w:tr w:rsidR="00223D4D" w14:paraId="5D245C8E" w14:textId="77777777">
        <w:trPr>
          <w:trHeight w:hRule="exact" w:val="144"/>
        </w:trPr>
        <w:tc>
          <w:tcPr>
            <w:tcW w:w="3214" w:type="dxa"/>
          </w:tcPr>
          <w:p w14:paraId="4D8DC2AD" w14:textId="77777777" w:rsidR="00223D4D" w:rsidRDefault="00223D4D" w:rsidP="00223D4D"/>
        </w:tc>
        <w:tc>
          <w:tcPr>
            <w:tcW w:w="579" w:type="dxa"/>
          </w:tcPr>
          <w:p w14:paraId="52724974" w14:textId="77777777" w:rsidR="00223D4D" w:rsidRDefault="00223D4D" w:rsidP="00223D4D"/>
        </w:tc>
        <w:tc>
          <w:tcPr>
            <w:tcW w:w="3214" w:type="dxa"/>
          </w:tcPr>
          <w:p w14:paraId="0578C27B" w14:textId="38897982" w:rsidR="00223D4D" w:rsidRDefault="00223D4D" w:rsidP="00223D4D"/>
        </w:tc>
        <w:tc>
          <w:tcPr>
            <w:tcW w:w="579" w:type="dxa"/>
          </w:tcPr>
          <w:p w14:paraId="04C9AC46" w14:textId="77777777" w:rsidR="00223D4D" w:rsidRDefault="00223D4D" w:rsidP="00223D4D"/>
        </w:tc>
        <w:tc>
          <w:tcPr>
            <w:tcW w:w="3214" w:type="dxa"/>
          </w:tcPr>
          <w:p w14:paraId="47E2A6C3" w14:textId="77777777" w:rsidR="00223D4D" w:rsidRDefault="00223D4D" w:rsidP="00223D4D"/>
        </w:tc>
      </w:tr>
      <w:tr w:rsidR="00223D4D" w14:paraId="44734098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29762B82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6FFABFF" w14:textId="7A53B1D3" w:rsidR="00223D4D" w:rsidRDefault="00FE490D" w:rsidP="00223D4D">
                  <w:pPr>
                    <w:spacing w:before="48" w:after="48"/>
                  </w:pPr>
                  <w:r>
                    <w:t>February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8B76D4">
                    <w:t>3</w:t>
                  </w:r>
                </w:p>
              </w:tc>
            </w:tr>
            <w:tr w:rsidR="00223D4D" w14:paraId="607EE55F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759BFCDD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56FD3D9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1EF976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54DE3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DE90BE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63A6E8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0702FA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09EB7C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5F116239" w14:textId="77777777" w:rsidTr="00A70674">
                    <w:tc>
                      <w:tcPr>
                        <w:tcW w:w="448" w:type="dxa"/>
                      </w:tcPr>
                      <w:p w14:paraId="7C409E32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5601E45E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1A2BBE6" w14:textId="4966B1C3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B0F208C" w14:textId="2BFA67A9" w:rsidR="00A15338" w:rsidRDefault="00E6149C" w:rsidP="00A15338">
                        <w:r>
                          <w:t>1</w:t>
                        </w:r>
                        <w:r w:rsidR="009327E7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92384" behindDoc="0" locked="0" layoutInCell="1" allowOverlap="1" wp14:anchorId="4067940A" wp14:editId="60A70EB6">
                                  <wp:simplePos x="0" y="0"/>
                                  <wp:positionH relativeFrom="column">
                                    <wp:posOffset>-5715</wp:posOffset>
                                  </wp:positionH>
                                  <wp:positionV relativeFrom="paragraph">
                                    <wp:posOffset>12700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69" name="Oval 6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278D5ADF" id="Oval 69" o:spid="_x0000_s1026" style="position:absolute;margin-left:-.45pt;margin-top:1pt;width:14.25pt;height:12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0E608B55" w14:textId="39A0056D" w:rsidR="00A15338" w:rsidRDefault="00E6149C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CDE1B8" w14:textId="66B8FDD9" w:rsidR="00A15338" w:rsidRDefault="00E6149C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591F44" w14:textId="38B94850" w:rsidR="00A15338" w:rsidRDefault="00E6149C" w:rsidP="00A15338">
                        <w:r>
                          <w:t>4</w:t>
                        </w:r>
                      </w:p>
                    </w:tc>
                  </w:tr>
                  <w:tr w:rsidR="00A15338" w14:paraId="2AE43DF8" w14:textId="77777777" w:rsidTr="00A70674">
                    <w:tc>
                      <w:tcPr>
                        <w:tcW w:w="448" w:type="dxa"/>
                      </w:tcPr>
                      <w:p w14:paraId="38F1FB8D" w14:textId="2F3E8E38" w:rsidR="00A15338" w:rsidRDefault="00E6149C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4C17B5" w14:textId="7669D55C" w:rsidR="00A15338" w:rsidRDefault="00E6149C" w:rsidP="00A15338">
                        <w:r>
                          <w:t>6</w:t>
                        </w:r>
                        <w:r w:rsidR="009327E7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94432" behindDoc="0" locked="0" layoutInCell="1" allowOverlap="1" wp14:anchorId="552B21A2" wp14:editId="72B61D63">
                                  <wp:simplePos x="0" y="0"/>
                                  <wp:positionH relativeFrom="column">
                                    <wp:posOffset>-8255</wp:posOffset>
                                  </wp:positionH>
                                  <wp:positionV relativeFrom="paragraph">
                                    <wp:posOffset>14605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70" name="Oval 7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0BC5F4B3" id="Oval 70" o:spid="_x0000_s1026" style="position:absolute;margin-left:-.65pt;margin-top:1.15pt;width:14.25pt;height:12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2036392C" w14:textId="5EEF87EE" w:rsidR="00A15338" w:rsidRDefault="009327E7" w:rsidP="00A15338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98528" behindDoc="0" locked="0" layoutInCell="1" allowOverlap="1" wp14:anchorId="263E943F" wp14:editId="49CA061C">
                                  <wp:simplePos x="0" y="0"/>
                                  <wp:positionH relativeFrom="column">
                                    <wp:posOffset>-6985</wp:posOffset>
                                  </wp:positionH>
                                  <wp:positionV relativeFrom="paragraph">
                                    <wp:posOffset>14605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72" name="Oval 7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22D66F21" id="Oval 72" o:spid="_x0000_s1026" style="position:absolute;margin-left:-.55pt;margin-top:1.15pt;width:14.25pt;height:12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E6149C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3C0C39" w14:textId="408A7D0C" w:rsidR="00A15338" w:rsidRDefault="00E6149C" w:rsidP="00A15338">
                        <w:r>
                          <w:t>8</w:t>
                        </w:r>
                        <w:r w:rsidR="009327E7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96480" behindDoc="0" locked="0" layoutInCell="1" allowOverlap="1" wp14:anchorId="1BEC13FF" wp14:editId="4AC7E0EC">
                                  <wp:simplePos x="0" y="0"/>
                                  <wp:positionH relativeFrom="column">
                                    <wp:posOffset>-5715</wp:posOffset>
                                  </wp:positionH>
                                  <wp:positionV relativeFrom="paragraph">
                                    <wp:posOffset>14605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71" name="Oval 7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56230582" id="Oval 71" o:spid="_x0000_s1026" style="position:absolute;margin-left:-.45pt;margin-top:1.15pt;width:14.25pt;height:12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29ADCC3D" w14:textId="604F5A83" w:rsidR="00A15338" w:rsidRDefault="00E6149C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80F85C" w14:textId="6C131942" w:rsidR="00A15338" w:rsidRDefault="00E6149C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C49DBD" w14:textId="097379E6" w:rsidR="00A15338" w:rsidRDefault="00E6149C" w:rsidP="00A15338">
                        <w:r>
                          <w:t>11</w:t>
                        </w:r>
                      </w:p>
                    </w:tc>
                  </w:tr>
                  <w:tr w:rsidR="00A15338" w14:paraId="4F3B98D2" w14:textId="77777777" w:rsidTr="009327E7">
                    <w:tc>
                      <w:tcPr>
                        <w:tcW w:w="448" w:type="dxa"/>
                      </w:tcPr>
                      <w:p w14:paraId="112A1290" w14:textId="3361F847" w:rsidR="00A15338" w:rsidRDefault="00E6149C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16CC06" w14:textId="50357C54" w:rsidR="00A15338" w:rsidRDefault="009327E7" w:rsidP="00A15338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00576" behindDoc="0" locked="0" layoutInCell="1" allowOverlap="1" wp14:anchorId="2EEF954F" wp14:editId="383FC121">
                                  <wp:simplePos x="0" y="0"/>
                                  <wp:positionH relativeFrom="column">
                                    <wp:posOffset>-8255</wp:posOffset>
                                  </wp:positionH>
                                  <wp:positionV relativeFrom="paragraph">
                                    <wp:posOffset>16510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73" name="Oval 7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0FE02A34" id="Oval 73" o:spid="_x0000_s1026" style="position:absolute;margin-left:-.65pt;margin-top:1.3pt;width:14.25pt;height:12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E6149C"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39DAE04" w14:textId="309750E9" w:rsidR="00A15338" w:rsidRDefault="00E6149C" w:rsidP="00A15338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298CE5" w14:textId="6900A283" w:rsidR="00A15338" w:rsidRDefault="00E6149C" w:rsidP="00A15338">
                        <w:r>
                          <w:t>15</w:t>
                        </w:r>
                        <w:r w:rsidR="009327E7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02624" behindDoc="0" locked="0" layoutInCell="1" allowOverlap="1" wp14:anchorId="58676430" wp14:editId="117B7529">
                                  <wp:simplePos x="0" y="0"/>
                                  <wp:positionH relativeFrom="column">
                                    <wp:posOffset>-5715</wp:posOffset>
                                  </wp:positionH>
                                  <wp:positionV relativeFrom="paragraph">
                                    <wp:posOffset>16510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74" name="Oval 7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49EA8C3A" id="Oval 74" o:spid="_x0000_s1026" style="position:absolute;margin-left:-.45pt;margin-top:1.3pt;width:14.25pt;height:12.7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7C0F04EE" w14:textId="6AB7FB0F" w:rsidR="00A15338" w:rsidRDefault="00E6149C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3D1332" w14:textId="6BFE5878" w:rsidR="00A15338" w:rsidRDefault="00E6149C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16655E" w14:textId="31920448" w:rsidR="00A15338" w:rsidRDefault="00E6149C" w:rsidP="00A15338">
                        <w:r>
                          <w:t>18</w:t>
                        </w:r>
                      </w:p>
                    </w:tc>
                  </w:tr>
                  <w:tr w:rsidR="00A15338" w14:paraId="4DC7A393" w14:textId="77777777" w:rsidTr="009327E7">
                    <w:tc>
                      <w:tcPr>
                        <w:tcW w:w="448" w:type="dxa"/>
                      </w:tcPr>
                      <w:p w14:paraId="3C6289AE" w14:textId="6656F3ED" w:rsidR="00A15338" w:rsidRDefault="00E6149C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787878" w:themeFill="background2" w:themeFillShade="80"/>
                      </w:tcPr>
                      <w:p w14:paraId="2B48A670" w14:textId="05FE307E" w:rsidR="00A15338" w:rsidRDefault="00E6149C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25E271" w14:textId="4CD4102B" w:rsidR="00A15338" w:rsidRDefault="00E6149C" w:rsidP="00A15338">
                        <w:r>
                          <w:t>21</w:t>
                        </w:r>
                        <w:r w:rsidR="00D367FD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12864" behindDoc="0" locked="0" layoutInCell="1" allowOverlap="1" wp14:anchorId="7E7D0ECB" wp14:editId="1EAD8566">
                                  <wp:simplePos x="0" y="0"/>
                                  <wp:positionH relativeFrom="column">
                                    <wp:posOffset>-6985</wp:posOffset>
                                  </wp:positionH>
                                  <wp:positionV relativeFrom="paragraph">
                                    <wp:posOffset>16510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84" name="Oval 8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730F7465" id="Oval 84" o:spid="_x0000_s1026" style="position:absolute;margin-left:-.55pt;margin-top:1.3pt;width:14.25pt;height:12.7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6CD507" w14:textId="1FB4A1AA" w:rsidR="00A15338" w:rsidRDefault="00E6149C" w:rsidP="00A15338">
                        <w:r>
                          <w:t>22</w:t>
                        </w:r>
                        <w:r w:rsidR="00D367FD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16960" behindDoc="0" locked="0" layoutInCell="1" allowOverlap="1" wp14:anchorId="6FAAA98E" wp14:editId="0137B2A3">
                                  <wp:simplePos x="0" y="0"/>
                                  <wp:positionH relativeFrom="column">
                                    <wp:posOffset>-5715</wp:posOffset>
                                  </wp:positionH>
                                  <wp:positionV relativeFrom="paragraph">
                                    <wp:posOffset>16510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86" name="Oval 8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7DF282C9" id="Oval 86" o:spid="_x0000_s1026" style="position:absolute;margin-left:-.45pt;margin-top:1.3pt;width:14.25pt;height:12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7354E6D" w14:textId="07C5CBD6" w:rsidR="00A15338" w:rsidRDefault="00D367FD" w:rsidP="00A15338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21056" behindDoc="0" locked="0" layoutInCell="1" allowOverlap="1" wp14:anchorId="4A29936E" wp14:editId="3809AFC3">
                                  <wp:simplePos x="0" y="0"/>
                                  <wp:positionH relativeFrom="column">
                                    <wp:posOffset>-13970</wp:posOffset>
                                  </wp:positionH>
                                  <wp:positionV relativeFrom="paragraph">
                                    <wp:posOffset>16510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88" name="Oval 8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165D1D65" id="Oval 88" o:spid="_x0000_s1026" style="position:absolute;margin-left:-1.1pt;margin-top:1.3pt;width:14.25pt;height:12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E6149C"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0E801E" w14:textId="77A7FC98" w:rsidR="00A15338" w:rsidRDefault="00E6149C" w:rsidP="00A15338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55D48A" w14:textId="0D475E29" w:rsidR="00A15338" w:rsidRDefault="00E6149C" w:rsidP="00A15338">
                        <w:r>
                          <w:t>25</w:t>
                        </w:r>
                      </w:p>
                    </w:tc>
                  </w:tr>
                  <w:tr w:rsidR="00A15338" w14:paraId="0183A66B" w14:textId="77777777" w:rsidTr="00A70674">
                    <w:tc>
                      <w:tcPr>
                        <w:tcW w:w="448" w:type="dxa"/>
                      </w:tcPr>
                      <w:p w14:paraId="7EDB1863" w14:textId="4F266BFA" w:rsidR="00A15338" w:rsidRDefault="00E6149C" w:rsidP="00A1533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4393F0" w14:textId="0DDFB11B" w:rsidR="00A15338" w:rsidRDefault="00E6149C" w:rsidP="00A15338">
                        <w:r>
                          <w:t>27</w:t>
                        </w:r>
                        <w:r w:rsidR="00D367FD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14912" behindDoc="0" locked="0" layoutInCell="1" allowOverlap="1" wp14:anchorId="599A0DDB" wp14:editId="06127B7B">
                                  <wp:simplePos x="0" y="0"/>
                                  <wp:positionH relativeFrom="column">
                                    <wp:posOffset>-8255</wp:posOffset>
                                  </wp:positionH>
                                  <wp:positionV relativeFrom="paragraph">
                                    <wp:posOffset>8890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85" name="Oval 8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58B51C2C" id="Oval 85" o:spid="_x0000_s1026" style="position:absolute;margin-left:-.65pt;margin-top:.7pt;width:14.25pt;height:12.7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598F2F55" w14:textId="6AB7DA55" w:rsidR="00A15338" w:rsidRDefault="008836F4" w:rsidP="00A15338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05696" behindDoc="0" locked="0" layoutInCell="1" allowOverlap="1" wp14:anchorId="371FEAFA" wp14:editId="08E32E62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-351790</wp:posOffset>
                                  </wp:positionV>
                                  <wp:extent cx="200025" cy="171450"/>
                                  <wp:effectExtent l="19050" t="0" r="47625" b="38100"/>
                                  <wp:wrapNone/>
                                  <wp:docPr id="76" name="Heart 7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00025" cy="171450"/>
                                          </a:xfrm>
                                          <a:prstGeom prst="hear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1C8D483F" id="Heart 76" o:spid="_x0000_s1026" style="position:absolute;margin-left:-1.15pt;margin-top:-27.7pt;width:15.75pt;height:13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" path="m100013,42863v41671,-100013,204192,,,128587c-104180,42863,58341,-57150,100013,42863xe" filled="f" strokecolor="#3a0c0c [1604]" strokeweight="1pt">
                                  <v:stroke joinstyle="miter"/>
                                  <v:path arrowok="t" o:connecttype="custom" o:connectlocs="100013,42863;100013,171450;100013,42863" o:connectangles="0,0,0"/>
                                </v:shape>
                              </w:pict>
                            </mc:Fallback>
                          </mc:AlternateContent>
                        </w:r>
                        <w:r w:rsidR="00E6149C">
                          <w:t>2</w:t>
                        </w:r>
                        <w:r w:rsidR="00D367FD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19008" behindDoc="0" locked="0" layoutInCell="1" allowOverlap="1" wp14:anchorId="2A3FEC3C" wp14:editId="71568F36">
                                  <wp:simplePos x="0" y="0"/>
                                  <wp:positionH relativeFrom="column">
                                    <wp:posOffset>-6985</wp:posOffset>
                                  </wp:positionH>
                                  <wp:positionV relativeFrom="paragraph">
                                    <wp:posOffset>8890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87" name="Oval 8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79F020AF" id="Oval 87" o:spid="_x0000_s1026" style="position:absolute;margin-left:-.55pt;margin-top:.7pt;width:14.25pt;height:12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E6149C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17C537" w14:textId="7A5A9B01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5BF5BA0D" w14:textId="54188DAA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CEF7436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094A469D" w14:textId="77777777" w:rsidR="00A15338" w:rsidRDefault="00A15338" w:rsidP="00A15338"/>
                    </w:tc>
                  </w:tr>
                  <w:tr w:rsidR="006F1D3C" w14:paraId="2D0C8E2B" w14:textId="77777777" w:rsidTr="00A70674">
                    <w:tc>
                      <w:tcPr>
                        <w:tcW w:w="448" w:type="dxa"/>
                      </w:tcPr>
                      <w:p w14:paraId="3293FEE2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2A5FDCA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50623FB" w14:textId="2CCCE818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79F4480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413C70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5C834C9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C9DCE9F" w14:textId="77777777" w:rsidR="006F1D3C" w:rsidRDefault="006F1D3C" w:rsidP="006F1D3C"/>
                    </w:tc>
                  </w:tr>
                </w:tbl>
                <w:p w14:paraId="55B6CA62" w14:textId="77777777" w:rsidR="00223D4D" w:rsidRDefault="00223D4D" w:rsidP="00223D4D"/>
              </w:tc>
            </w:tr>
          </w:tbl>
          <w:p w14:paraId="7F324A32" w14:textId="7FC509E6" w:rsidR="00223D4D" w:rsidRDefault="00223D4D" w:rsidP="00223D4D"/>
        </w:tc>
        <w:tc>
          <w:tcPr>
            <w:tcW w:w="579" w:type="dxa"/>
          </w:tcPr>
          <w:p w14:paraId="47555474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E68D811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F95BC62" w14:textId="07B2BC6E" w:rsidR="00223D4D" w:rsidRDefault="00FE490D" w:rsidP="00223D4D">
                  <w:pPr>
                    <w:spacing w:before="48" w:after="48"/>
                  </w:pPr>
                  <w:r>
                    <w:t>March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8B76D4">
                    <w:t>3</w:t>
                  </w:r>
                </w:p>
              </w:tc>
            </w:tr>
            <w:tr w:rsidR="00223D4D" w14:paraId="0E2FCF5A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94541A1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735BD32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A809C6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8BA5E8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6878DF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F1B059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070131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C56F22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1A8D7696" w14:textId="77777777" w:rsidTr="00A70674">
                    <w:tc>
                      <w:tcPr>
                        <w:tcW w:w="448" w:type="dxa"/>
                      </w:tcPr>
                      <w:p w14:paraId="50F3B094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FC9F79B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22CC6FA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ADA6493" w14:textId="6EA5D428" w:rsidR="00A15338" w:rsidRDefault="001A5E9A" w:rsidP="00A15338">
                        <w:r>
                          <w:t>1</w:t>
                        </w:r>
                        <w:r w:rsidR="00D367FD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23104" behindDoc="0" locked="0" layoutInCell="1" allowOverlap="1" wp14:anchorId="6AC8EEE0" wp14:editId="3980FA64">
                                  <wp:simplePos x="0" y="0"/>
                                  <wp:positionH relativeFrom="column">
                                    <wp:posOffset>-4445</wp:posOffset>
                                  </wp:positionH>
                                  <wp:positionV relativeFrom="paragraph">
                                    <wp:posOffset>10795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89" name="Oval 8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3AE2A184" id="Oval 89" o:spid="_x0000_s1026" style="position:absolute;margin-left:-.35pt;margin-top:.85pt;width:14.25pt;height:12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675129B3" w14:textId="5DA152FA" w:rsidR="00A15338" w:rsidRDefault="001A5E9A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B9B11D" w14:textId="425D9617" w:rsidR="00A15338" w:rsidRDefault="001A5E9A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CC6D65" w14:textId="762DAC9A" w:rsidR="00A15338" w:rsidRDefault="001A5E9A" w:rsidP="00A15338">
                        <w:r>
                          <w:t>4</w:t>
                        </w:r>
                      </w:p>
                    </w:tc>
                  </w:tr>
                  <w:tr w:rsidR="00A15338" w14:paraId="578C43DF" w14:textId="77777777" w:rsidTr="00A70674">
                    <w:tc>
                      <w:tcPr>
                        <w:tcW w:w="448" w:type="dxa"/>
                      </w:tcPr>
                      <w:p w14:paraId="400B297E" w14:textId="294864C1" w:rsidR="00A15338" w:rsidRDefault="001A5E9A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439ED1" w14:textId="659537A2" w:rsidR="00A15338" w:rsidRDefault="001A5E9A" w:rsidP="00A15338">
                        <w:r>
                          <w:t>6</w:t>
                        </w:r>
                        <w:r w:rsidR="00D367FD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25152" behindDoc="0" locked="0" layoutInCell="1" allowOverlap="1" wp14:anchorId="288425BC" wp14:editId="70A855A4">
                                  <wp:simplePos x="0" y="0"/>
                                  <wp:positionH relativeFrom="column">
                                    <wp:posOffset>-6985</wp:posOffset>
                                  </wp:positionH>
                                  <wp:positionV relativeFrom="paragraph">
                                    <wp:posOffset>12700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90" name="Oval 9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126FF7BE" id="Oval 90" o:spid="_x0000_s1026" style="position:absolute;margin-left:-.55pt;margin-top:1pt;width:14.25pt;height:12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48307BD0" w14:textId="5EA7E9B3" w:rsidR="00A15338" w:rsidRDefault="00D367FD" w:rsidP="00A15338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31296" behindDoc="0" locked="0" layoutInCell="1" allowOverlap="1" wp14:anchorId="6ABD5B88" wp14:editId="7D6D52A2">
                                  <wp:simplePos x="0" y="0"/>
                                  <wp:positionH relativeFrom="column">
                                    <wp:posOffset>-5715</wp:posOffset>
                                  </wp:positionH>
                                  <wp:positionV relativeFrom="paragraph">
                                    <wp:posOffset>12700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93" name="Oval 9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41E3182B" id="Oval 93" o:spid="_x0000_s1026" style="position:absolute;margin-left:-.45pt;margin-top:1pt;width:14.25pt;height:12.7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1A5E9A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0AA3C5" w14:textId="62730248" w:rsidR="00A15338" w:rsidRDefault="00D367FD" w:rsidP="00A15338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29248" behindDoc="0" locked="0" layoutInCell="1" allowOverlap="1" wp14:anchorId="712B748C" wp14:editId="2B230A62">
                                  <wp:simplePos x="0" y="0"/>
                                  <wp:positionH relativeFrom="column">
                                    <wp:posOffset>-4445</wp:posOffset>
                                  </wp:positionH>
                                  <wp:positionV relativeFrom="paragraph">
                                    <wp:posOffset>12700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92" name="Oval 9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4A32C3C0" id="Oval 92" o:spid="_x0000_s1026" style="position:absolute;margin-left:-.35pt;margin-top:1pt;width:14.25pt;height:12.7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1A5E9A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3981CD" w14:textId="0A4AED81" w:rsidR="00A15338" w:rsidRDefault="001A5E9A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356905" w14:textId="4DFB32FC" w:rsidR="00A15338" w:rsidRDefault="001A5E9A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0AAC98" w14:textId="580AB9F1" w:rsidR="00A15338" w:rsidRDefault="001A5E9A" w:rsidP="00A15338">
                        <w:r>
                          <w:t>11</w:t>
                        </w:r>
                      </w:p>
                    </w:tc>
                  </w:tr>
                  <w:tr w:rsidR="00A15338" w14:paraId="2633C4F3" w14:textId="77777777" w:rsidTr="00A70674">
                    <w:tc>
                      <w:tcPr>
                        <w:tcW w:w="448" w:type="dxa"/>
                      </w:tcPr>
                      <w:p w14:paraId="3B149735" w14:textId="70C8C6F6" w:rsidR="00A15338" w:rsidRDefault="001A5E9A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F993E3" w14:textId="250B056F" w:rsidR="00A15338" w:rsidRDefault="001A5E9A" w:rsidP="00A15338">
                        <w:r>
                          <w:t>13</w:t>
                        </w:r>
                        <w:r w:rsidR="00D367FD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27200" behindDoc="0" locked="0" layoutInCell="1" allowOverlap="1" wp14:anchorId="32DC2946" wp14:editId="432833E0">
                                  <wp:simplePos x="0" y="0"/>
                                  <wp:positionH relativeFrom="column">
                                    <wp:posOffset>-6985</wp:posOffset>
                                  </wp:positionH>
                                  <wp:positionV relativeFrom="paragraph">
                                    <wp:posOffset>14605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91" name="Oval 9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69408FB1" id="Oval 91" o:spid="_x0000_s1026" style="position:absolute;margin-left:-.55pt;margin-top:1.15pt;width:14.25pt;height:12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44AB37D1" w14:textId="16A46671" w:rsidR="00A15338" w:rsidRDefault="001A5E9A" w:rsidP="00A15338">
                        <w:r>
                          <w:t>1</w:t>
                        </w:r>
                        <w:r w:rsidR="00D367FD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35392" behindDoc="0" locked="0" layoutInCell="1" allowOverlap="1" wp14:anchorId="3BFABCF7" wp14:editId="1D302740">
                                  <wp:simplePos x="0" y="0"/>
                                  <wp:positionH relativeFrom="column">
                                    <wp:posOffset>-5715</wp:posOffset>
                                  </wp:positionH>
                                  <wp:positionV relativeFrom="paragraph">
                                    <wp:posOffset>14605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96" name="Oval 9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182DC99F" id="Oval 96" o:spid="_x0000_s1026" style="position:absolute;margin-left:-.45pt;margin-top:1.15pt;width:14.25pt;height:12.7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892A49" w14:textId="798429E4" w:rsidR="00A15338" w:rsidRDefault="001A5E9A" w:rsidP="00A15338">
                        <w:r>
                          <w:t>1</w:t>
                        </w:r>
                        <w:r w:rsidR="00D367FD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33344" behindDoc="0" locked="0" layoutInCell="1" allowOverlap="1" wp14:anchorId="5E480743" wp14:editId="0C4B83DD">
                                  <wp:simplePos x="0" y="0"/>
                                  <wp:positionH relativeFrom="column">
                                    <wp:posOffset>-4445</wp:posOffset>
                                  </wp:positionH>
                                  <wp:positionV relativeFrom="paragraph">
                                    <wp:posOffset>14605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95" name="Oval 9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387DE915" id="Oval 95" o:spid="_x0000_s1026" style="position:absolute;margin-left:-.35pt;margin-top:1.15pt;width:14.25pt;height:12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2818CB" w14:textId="5BFD0F78" w:rsidR="00A15338" w:rsidRDefault="001A5E9A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4C21B3" w14:textId="2DA6ECF1" w:rsidR="00A15338" w:rsidRDefault="001A5E9A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B5B6D5" w14:textId="61AE52F1" w:rsidR="00A15338" w:rsidRDefault="001A5E9A" w:rsidP="00A15338">
                        <w:r>
                          <w:t>18</w:t>
                        </w:r>
                      </w:p>
                    </w:tc>
                  </w:tr>
                  <w:tr w:rsidR="00A15338" w14:paraId="6CCE1840" w14:textId="77777777" w:rsidTr="00CD04BC">
                    <w:tc>
                      <w:tcPr>
                        <w:tcW w:w="448" w:type="dxa"/>
                      </w:tcPr>
                      <w:p w14:paraId="2B176144" w14:textId="722D9DAB" w:rsidR="00A15338" w:rsidRDefault="001A5E9A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8A8A8A" w:themeFill="text2" w:themeFillTint="80"/>
                      </w:tcPr>
                      <w:p w14:paraId="3AFB3004" w14:textId="6A0B1294" w:rsidR="00A15338" w:rsidRDefault="001A5E9A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8A8A8A" w:themeFill="text2" w:themeFillTint="80"/>
                      </w:tcPr>
                      <w:p w14:paraId="516DD9C7" w14:textId="59F0398D" w:rsidR="00A15338" w:rsidRDefault="001A5E9A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8A8A8A" w:themeFill="text2" w:themeFillTint="80"/>
                      </w:tcPr>
                      <w:p w14:paraId="7E487657" w14:textId="0D96098C" w:rsidR="00A15338" w:rsidRDefault="001A5E9A" w:rsidP="00A1533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F0D9A6" w14:textId="585B860D" w:rsidR="00A15338" w:rsidRDefault="001A5E9A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DA7A76" w14:textId="1D24DDBA" w:rsidR="00A15338" w:rsidRDefault="001A5E9A" w:rsidP="00A15338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98F3CF" w14:textId="41E72628" w:rsidR="00A15338" w:rsidRDefault="001A5E9A" w:rsidP="00A15338">
                        <w:r>
                          <w:t>25</w:t>
                        </w:r>
                      </w:p>
                    </w:tc>
                  </w:tr>
                  <w:tr w:rsidR="00A15338" w14:paraId="31F3C66D" w14:textId="77777777" w:rsidTr="001A5E9A">
                    <w:tc>
                      <w:tcPr>
                        <w:tcW w:w="448" w:type="dxa"/>
                      </w:tcPr>
                      <w:p w14:paraId="3985371A" w14:textId="1A700AB5" w:rsidR="00A15338" w:rsidRDefault="001A5E9A" w:rsidP="00A1533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9FB0FE" w14:textId="08E322B3" w:rsidR="00A15338" w:rsidRDefault="001A5E9A" w:rsidP="00A15338">
                        <w:r>
                          <w:t>2</w:t>
                        </w:r>
                        <w:r w:rsidR="00D367FD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37440" behindDoc="0" locked="0" layoutInCell="1" allowOverlap="1" wp14:anchorId="0CB6DA96" wp14:editId="5DEC70C0">
                                  <wp:simplePos x="0" y="0"/>
                                  <wp:positionH relativeFrom="column">
                                    <wp:posOffset>-6985</wp:posOffset>
                                  </wp:positionH>
                                  <wp:positionV relativeFrom="paragraph">
                                    <wp:posOffset>8890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97" name="Oval 9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3B4D69CB" id="Oval 97" o:spid="_x0000_s1026" style="position:absolute;margin-left:-.55pt;margin-top:.7pt;width:14.25pt;height:12.7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55E43A" w14:textId="00162482" w:rsidR="00A15338" w:rsidRDefault="00D367FD" w:rsidP="00A15338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41536" behindDoc="0" locked="0" layoutInCell="1" allowOverlap="1" wp14:anchorId="6C834E04" wp14:editId="0454D18A">
                                  <wp:simplePos x="0" y="0"/>
                                  <wp:positionH relativeFrom="column">
                                    <wp:posOffset>-5715</wp:posOffset>
                                  </wp:positionH>
                                  <wp:positionV relativeFrom="paragraph">
                                    <wp:posOffset>8890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99" name="Oval 9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0685217F" id="Oval 99" o:spid="_x0000_s1026" style="position:absolute;margin-left:-.45pt;margin-top:.7pt;width:14.25pt;height:12.7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1A5E9A"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5216AC0" w14:textId="24BFE676" w:rsidR="00A15338" w:rsidRDefault="001A5E9A" w:rsidP="00A15338">
                        <w:r>
                          <w:t>29</w:t>
                        </w:r>
                        <w:r w:rsidR="00D367FD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39488" behindDoc="0" locked="0" layoutInCell="1" allowOverlap="1" wp14:anchorId="70F8FA4E" wp14:editId="1AA78071">
                                  <wp:simplePos x="0" y="0"/>
                                  <wp:positionH relativeFrom="column">
                                    <wp:posOffset>-4445</wp:posOffset>
                                  </wp:positionH>
                                  <wp:positionV relativeFrom="paragraph">
                                    <wp:posOffset>8890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98" name="Oval 9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2E95C359" id="Oval 98" o:spid="_x0000_s1026" style="position:absolute;margin-left:-.35pt;margin-top:.7pt;width:14.25pt;height:12.7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5E090DF5" w14:textId="3472693B" w:rsidR="00A15338" w:rsidRDefault="001A5E9A" w:rsidP="00A15338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69516A" w14:textId="63F7C95B" w:rsidR="00A15338" w:rsidRDefault="001A5E9A" w:rsidP="00A15338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650815" w14:textId="33F48439" w:rsidR="00A15338" w:rsidRDefault="00A15338" w:rsidP="00A15338"/>
                    </w:tc>
                  </w:tr>
                  <w:tr w:rsidR="006F1D3C" w14:paraId="2C6CBA0D" w14:textId="77777777" w:rsidTr="00A70674">
                    <w:tc>
                      <w:tcPr>
                        <w:tcW w:w="448" w:type="dxa"/>
                      </w:tcPr>
                      <w:p w14:paraId="7010114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3747850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6385787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A828DF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D8C1D5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34F1EDA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D5F4F29" w14:textId="77777777" w:rsidR="006F1D3C" w:rsidRDefault="006F1D3C" w:rsidP="006F1D3C"/>
                    </w:tc>
                  </w:tr>
                </w:tbl>
                <w:p w14:paraId="622A5C9D" w14:textId="77777777" w:rsidR="00223D4D" w:rsidRDefault="00223D4D" w:rsidP="00223D4D"/>
              </w:tc>
            </w:tr>
          </w:tbl>
          <w:p w14:paraId="5B325AC7" w14:textId="77777777" w:rsidR="00223D4D" w:rsidRDefault="00223D4D" w:rsidP="00223D4D"/>
        </w:tc>
        <w:tc>
          <w:tcPr>
            <w:tcW w:w="579" w:type="dxa"/>
          </w:tcPr>
          <w:p w14:paraId="35D16F24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78474C0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EA192AB" w14:textId="4B74B402" w:rsidR="00223D4D" w:rsidRDefault="00FE490D" w:rsidP="00223D4D">
                  <w:pPr>
                    <w:spacing w:before="48" w:after="48"/>
                  </w:pPr>
                  <w:r>
                    <w:t>April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8B76D4">
                    <w:t>3</w:t>
                  </w:r>
                </w:p>
              </w:tc>
            </w:tr>
            <w:tr w:rsidR="00223D4D" w14:paraId="48D1AA32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09AD8EB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F7FC04C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00CF38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1A663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D13CA1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0FB9B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556BEA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19CB58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4E141F08" w14:textId="77777777" w:rsidTr="001A5E9A">
                    <w:tc>
                      <w:tcPr>
                        <w:tcW w:w="448" w:type="dxa"/>
                        <w:shd w:val="clear" w:color="auto" w:fill="auto"/>
                      </w:tcPr>
                      <w:p w14:paraId="6F808310" w14:textId="726E7A94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30F8E5" w14:textId="136173E8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1C93B3C" w14:textId="1CA853BD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FF26906" w14:textId="00A145F1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1B41187" w14:textId="4604DE94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1135BE" w14:textId="43DBBE2A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347A1B9" w14:textId="6D6D1F20" w:rsidR="006E7372" w:rsidRDefault="001A5E9A" w:rsidP="006E7372">
                        <w:r>
                          <w:t>1</w:t>
                        </w:r>
                      </w:p>
                    </w:tc>
                  </w:tr>
                  <w:tr w:rsidR="006E7372" w14:paraId="4F58C671" w14:textId="77777777" w:rsidTr="004A6C50">
                    <w:tc>
                      <w:tcPr>
                        <w:tcW w:w="448" w:type="dxa"/>
                        <w:shd w:val="clear" w:color="auto" w:fill="auto"/>
                      </w:tcPr>
                      <w:p w14:paraId="74F7542A" w14:textId="0EA180A0" w:rsidR="006E7372" w:rsidRDefault="001A5E9A" w:rsidP="006E737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F64BC6D" w14:textId="5FBB874B" w:rsidR="006E7372" w:rsidRDefault="001A5E9A" w:rsidP="006E7372">
                        <w:r>
                          <w:t>3</w:t>
                        </w:r>
                        <w:r w:rsidR="00F1643A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43584" behindDoc="0" locked="0" layoutInCell="1" allowOverlap="1" wp14:anchorId="384237D1" wp14:editId="5F641228">
                                  <wp:simplePos x="0" y="0"/>
                                  <wp:positionH relativeFrom="column">
                                    <wp:posOffset>-5715</wp:posOffset>
                                  </wp:positionH>
                                  <wp:positionV relativeFrom="paragraph">
                                    <wp:posOffset>12700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100" name="Oval 10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23416788" id="Oval 100" o:spid="_x0000_s1026" style="position:absolute;margin-left:-.45pt;margin-top:1pt;width:14.25pt;height:12.7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9D9476" w14:textId="2246CE13" w:rsidR="006E7372" w:rsidRDefault="00F1643A" w:rsidP="006E7372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51776" behindDoc="0" locked="0" layoutInCell="1" allowOverlap="1" wp14:anchorId="115C6740" wp14:editId="20F1CC82">
                                  <wp:simplePos x="0" y="0"/>
                                  <wp:positionH relativeFrom="column">
                                    <wp:posOffset>-4445</wp:posOffset>
                                  </wp:positionH>
                                  <wp:positionV relativeFrom="paragraph">
                                    <wp:posOffset>12700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104" name="Oval 10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006F51EB" id="Oval 104" o:spid="_x0000_s1026" style="position:absolute;margin-left:-.35pt;margin-top:1pt;width:14.25pt;height:12.7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1A5E9A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555E2A" w14:textId="7AF2C8F5" w:rsidR="006E7372" w:rsidRDefault="00F1643A" w:rsidP="006E7372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84544" behindDoc="0" locked="0" layoutInCell="1" allowOverlap="1" wp14:anchorId="4F146713" wp14:editId="5CC31858">
                                  <wp:simplePos x="0" y="0"/>
                                  <wp:positionH relativeFrom="column">
                                    <wp:posOffset>-3175</wp:posOffset>
                                  </wp:positionH>
                                  <wp:positionV relativeFrom="paragraph">
                                    <wp:posOffset>12700</wp:posOffset>
                                  </wp:positionV>
                                  <wp:extent cx="180975" cy="180975"/>
                                  <wp:effectExtent l="0" t="0" r="28575" b="28575"/>
                                  <wp:wrapNone/>
                                  <wp:docPr id="120" name="Rectangle 12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rect w14:anchorId="06B1BCE6" id="Rectangle 120" o:spid="_x0000_s1026" style="position:absolute;margin-left:-.25pt;margin-top:1pt;width:14.25pt;height:14.2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" filled="f" strokecolor="#3a0c0c [1604]" strokeweight="1pt"/>
                              </w:pict>
                            </mc:Fallback>
                          </mc:AlternateContent>
                        </w:r>
                        <w:r w:rsidR="001A5E9A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40A4F4B" w14:textId="1391A2F5" w:rsidR="006E7372" w:rsidRDefault="001A5E9A" w:rsidP="006E737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90C883" w14:textId="149553C5" w:rsidR="006E7372" w:rsidRDefault="001A5E9A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F692262" w14:textId="11E79D1A" w:rsidR="006E7372" w:rsidRDefault="001A5E9A" w:rsidP="006E7372">
                        <w:r>
                          <w:t>8</w:t>
                        </w:r>
                      </w:p>
                    </w:tc>
                  </w:tr>
                  <w:tr w:rsidR="006E7372" w14:paraId="485679F8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1BC1C9C6" w14:textId="1A6A8B4D" w:rsidR="006E7372" w:rsidRDefault="001A5E9A" w:rsidP="006E7372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6679E8" w14:textId="388D493C" w:rsidR="006E7372" w:rsidRDefault="00F1643A" w:rsidP="006E7372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45632" behindDoc="0" locked="0" layoutInCell="1" allowOverlap="1" wp14:anchorId="1F3F6016" wp14:editId="5D55E4F0">
                                  <wp:simplePos x="0" y="0"/>
                                  <wp:positionH relativeFrom="column">
                                    <wp:posOffset>-5715</wp:posOffset>
                                  </wp:positionH>
                                  <wp:positionV relativeFrom="paragraph">
                                    <wp:posOffset>14605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101" name="Oval 10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6986480F" id="Oval 101" o:spid="_x0000_s1026" style="position:absolute;margin-left:-.45pt;margin-top:1.15pt;width:14.25pt;height:12.7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1A5E9A"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A5FB657" w14:textId="23B88CF3" w:rsidR="006E7372" w:rsidRDefault="00F1643A" w:rsidP="006E7372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53824" behindDoc="0" locked="0" layoutInCell="1" allowOverlap="1" wp14:anchorId="7A040D9B" wp14:editId="088AF084">
                                  <wp:simplePos x="0" y="0"/>
                                  <wp:positionH relativeFrom="column">
                                    <wp:posOffset>-4445</wp:posOffset>
                                  </wp:positionH>
                                  <wp:positionV relativeFrom="paragraph">
                                    <wp:posOffset>14605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105" name="Oval 10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378E50B1" id="Oval 105" o:spid="_x0000_s1026" style="position:absolute;margin-left:-.35pt;margin-top:1.15pt;width:14.25pt;height:12.7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1A5E9A"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4E2E139" w14:textId="51FE8968" w:rsidR="006E7372" w:rsidRDefault="00F1643A" w:rsidP="006E7372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62016" behindDoc="0" locked="0" layoutInCell="1" allowOverlap="1" wp14:anchorId="2CEA32C0" wp14:editId="2FA9ACAB">
                                  <wp:simplePos x="0" y="0"/>
                                  <wp:positionH relativeFrom="column">
                                    <wp:posOffset>-3175</wp:posOffset>
                                  </wp:positionH>
                                  <wp:positionV relativeFrom="paragraph">
                                    <wp:posOffset>14605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109" name="Oval 10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263F0E92" id="Oval 109" o:spid="_x0000_s1026" style="position:absolute;margin-left:-.25pt;margin-top:1.15pt;width:14.25pt;height:12.7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1A5E9A"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EE73BB2" w14:textId="2208DEF7" w:rsidR="006E7372" w:rsidRDefault="001A5E9A" w:rsidP="006E7372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7E9FC66" w14:textId="0B1901A1" w:rsidR="006E7372" w:rsidRDefault="001A5E9A" w:rsidP="006E737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6849BB7" w14:textId="41C79E65" w:rsidR="006E7372" w:rsidRDefault="001A5E9A" w:rsidP="006E7372">
                        <w:r>
                          <w:t>15</w:t>
                        </w:r>
                      </w:p>
                    </w:tc>
                  </w:tr>
                  <w:tr w:rsidR="006E7372" w14:paraId="158A4449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38920BAA" w14:textId="51B4FB81" w:rsidR="006E7372" w:rsidRDefault="001A5E9A" w:rsidP="006E7372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5D65A2A" w14:textId="4B4577B4" w:rsidR="006E7372" w:rsidRDefault="00F1643A" w:rsidP="006E7372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47680" behindDoc="0" locked="0" layoutInCell="1" allowOverlap="1" wp14:anchorId="430E20BD" wp14:editId="100ABF2A">
                                  <wp:simplePos x="0" y="0"/>
                                  <wp:positionH relativeFrom="column">
                                    <wp:posOffset>-5715</wp:posOffset>
                                  </wp:positionH>
                                  <wp:positionV relativeFrom="paragraph">
                                    <wp:posOffset>16510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102" name="Oval 10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7EC314B6" id="Oval 102" o:spid="_x0000_s1026" style="position:absolute;margin-left:-.45pt;margin-top:1.3pt;width:14.25pt;height:12.7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1A5E9A"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B4DDC32" w14:textId="2D7227FB" w:rsidR="006E7372" w:rsidRDefault="00F1643A" w:rsidP="006E7372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55872" behindDoc="0" locked="0" layoutInCell="1" allowOverlap="1" wp14:anchorId="0F7492BE" wp14:editId="062E2C3D">
                                  <wp:simplePos x="0" y="0"/>
                                  <wp:positionH relativeFrom="column">
                                    <wp:posOffset>-4445</wp:posOffset>
                                  </wp:positionH>
                                  <wp:positionV relativeFrom="paragraph">
                                    <wp:posOffset>16510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106" name="Oval 10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39946186" id="Oval 106" o:spid="_x0000_s1026" style="position:absolute;margin-left:-.35pt;margin-top:1.3pt;width:14.25pt;height:12.7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1A5E9A"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50522F6" w14:textId="60F5C9ED" w:rsidR="006E7372" w:rsidRDefault="001A5E9A" w:rsidP="006E7372">
                        <w:r>
                          <w:t>1</w:t>
                        </w:r>
                        <w:r w:rsidR="00F1643A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64064" behindDoc="0" locked="0" layoutInCell="1" allowOverlap="1" wp14:anchorId="50506BB4" wp14:editId="3840B3BB">
                                  <wp:simplePos x="0" y="0"/>
                                  <wp:positionH relativeFrom="column">
                                    <wp:posOffset>-3175</wp:posOffset>
                                  </wp:positionH>
                                  <wp:positionV relativeFrom="paragraph">
                                    <wp:posOffset>16510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110" name="Oval 11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10B73046" id="Oval 110" o:spid="_x0000_s1026" style="position:absolute;margin-left:-.25pt;margin-top:1.3pt;width:14.25pt;height:12.7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1B0512" w14:textId="01CB8165" w:rsidR="006E7372" w:rsidRDefault="001A5E9A" w:rsidP="006E7372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49E44E1" w14:textId="2BB61327" w:rsidR="006E7372" w:rsidRDefault="001A5E9A" w:rsidP="006E7372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C52E33" w14:textId="365C4319" w:rsidR="006E7372" w:rsidRDefault="001A5E9A" w:rsidP="006E7372">
                        <w:r>
                          <w:t>22</w:t>
                        </w:r>
                      </w:p>
                    </w:tc>
                  </w:tr>
                  <w:tr w:rsidR="006E7372" w14:paraId="54AB6111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746A725E" w14:textId="7A5150D0" w:rsidR="006E7372" w:rsidRDefault="001A5E9A" w:rsidP="006E7372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2B275C9" w14:textId="32103CDE" w:rsidR="006E7372" w:rsidRDefault="00F1643A" w:rsidP="006E7372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49728" behindDoc="0" locked="0" layoutInCell="1" allowOverlap="1" wp14:anchorId="33FBDE80" wp14:editId="6093A3C6">
                                  <wp:simplePos x="0" y="0"/>
                                  <wp:positionH relativeFrom="column">
                                    <wp:posOffset>-5715</wp:posOffset>
                                  </wp:positionH>
                                  <wp:positionV relativeFrom="paragraph">
                                    <wp:posOffset>8890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103" name="Oval 10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05504775" id="Oval 103" o:spid="_x0000_s1026" style="position:absolute;margin-left:-.45pt;margin-top:.7pt;width:14.25pt;height:12.7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1A5E9A"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35D80C2" w14:textId="7F3F6267" w:rsidR="006E7372" w:rsidRDefault="00F1643A" w:rsidP="006E7372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57920" behindDoc="0" locked="0" layoutInCell="1" allowOverlap="1" wp14:anchorId="3DAEF3F7" wp14:editId="7BD22FF5">
                                  <wp:simplePos x="0" y="0"/>
                                  <wp:positionH relativeFrom="column">
                                    <wp:posOffset>-4445</wp:posOffset>
                                  </wp:positionH>
                                  <wp:positionV relativeFrom="paragraph">
                                    <wp:posOffset>8890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107" name="Oval 10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7F5D0207" id="Oval 107" o:spid="_x0000_s1026" style="position:absolute;margin-left:-.35pt;margin-top:.7pt;width:14.25pt;height:12.7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1A5E9A"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52132B2" w14:textId="6655809B" w:rsidR="006E7372" w:rsidRDefault="00F1643A" w:rsidP="006E7372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66112" behindDoc="0" locked="0" layoutInCell="1" allowOverlap="1" wp14:anchorId="7933B39D" wp14:editId="4F7E9129">
                                  <wp:simplePos x="0" y="0"/>
                                  <wp:positionH relativeFrom="column">
                                    <wp:posOffset>-3175</wp:posOffset>
                                  </wp:positionH>
                                  <wp:positionV relativeFrom="paragraph">
                                    <wp:posOffset>8890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111" name="Oval 11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349C0E5B" id="Oval 111" o:spid="_x0000_s1026" style="position:absolute;margin-left:-.25pt;margin-top:.7pt;width:14.25pt;height:12.7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1A5E9A"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5A2B48C" w14:textId="2F51CC99" w:rsidR="006E7372" w:rsidRDefault="001A5E9A" w:rsidP="006E7372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DF54F8D" w14:textId="05111CB2" w:rsidR="006E7372" w:rsidRDefault="001A5E9A" w:rsidP="006E737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6F9B542" w14:textId="50875514" w:rsidR="006E7372" w:rsidRDefault="001A5E9A" w:rsidP="006E7372">
                        <w:r>
                          <w:t>29</w:t>
                        </w:r>
                      </w:p>
                    </w:tc>
                  </w:tr>
                  <w:tr w:rsidR="006E7372" w14:paraId="7E7E8020" w14:textId="77777777" w:rsidTr="00A70674">
                    <w:tc>
                      <w:tcPr>
                        <w:tcW w:w="448" w:type="dxa"/>
                      </w:tcPr>
                      <w:p w14:paraId="4DB7BCF1" w14:textId="589874A7" w:rsidR="006E7372" w:rsidRDefault="001A5E9A" w:rsidP="006E7372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D83561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2D849D2F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538EF0D6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2DBA16A3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57033D56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254E914" w14:textId="77777777" w:rsidR="006E7372" w:rsidRDefault="006E7372" w:rsidP="006E7372"/>
                    </w:tc>
                  </w:tr>
                </w:tbl>
                <w:p w14:paraId="56063FFD" w14:textId="77777777" w:rsidR="00223D4D" w:rsidRDefault="00223D4D" w:rsidP="00223D4D"/>
              </w:tc>
            </w:tr>
          </w:tbl>
          <w:p w14:paraId="2E7B1F79" w14:textId="77777777" w:rsidR="00223D4D" w:rsidRDefault="00223D4D" w:rsidP="00223D4D"/>
        </w:tc>
      </w:tr>
      <w:tr w:rsidR="00223D4D" w14:paraId="3807EDE0" w14:textId="77777777">
        <w:trPr>
          <w:trHeight w:hRule="exact" w:val="144"/>
        </w:trPr>
        <w:tc>
          <w:tcPr>
            <w:tcW w:w="3214" w:type="dxa"/>
          </w:tcPr>
          <w:p w14:paraId="1481E6AE" w14:textId="77777777" w:rsidR="00223D4D" w:rsidRDefault="00223D4D" w:rsidP="00223D4D"/>
        </w:tc>
        <w:tc>
          <w:tcPr>
            <w:tcW w:w="579" w:type="dxa"/>
          </w:tcPr>
          <w:p w14:paraId="567B646C" w14:textId="77777777" w:rsidR="00223D4D" w:rsidRDefault="00223D4D" w:rsidP="00223D4D"/>
        </w:tc>
        <w:tc>
          <w:tcPr>
            <w:tcW w:w="3214" w:type="dxa"/>
          </w:tcPr>
          <w:p w14:paraId="56C85A73" w14:textId="77777777" w:rsidR="00223D4D" w:rsidRDefault="00223D4D" w:rsidP="00223D4D"/>
        </w:tc>
        <w:tc>
          <w:tcPr>
            <w:tcW w:w="579" w:type="dxa"/>
          </w:tcPr>
          <w:p w14:paraId="5F42D819" w14:textId="77777777" w:rsidR="00223D4D" w:rsidRDefault="00223D4D" w:rsidP="00223D4D"/>
        </w:tc>
        <w:tc>
          <w:tcPr>
            <w:tcW w:w="3214" w:type="dxa"/>
          </w:tcPr>
          <w:p w14:paraId="22692D9F" w14:textId="77777777" w:rsidR="00223D4D" w:rsidRDefault="00223D4D" w:rsidP="00223D4D"/>
        </w:tc>
      </w:tr>
      <w:tr w:rsidR="00223D4D" w14:paraId="3031EDD8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0922EDDF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33D7E4C" w14:textId="71C27E41" w:rsidR="00223D4D" w:rsidRDefault="001D23A8" w:rsidP="00223D4D">
                  <w:pPr>
                    <w:spacing w:before="48" w:after="48"/>
                  </w:pPr>
                  <w:r>
                    <w:t>May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8B76D4">
                    <w:t>3</w:t>
                  </w:r>
                </w:p>
              </w:tc>
            </w:tr>
            <w:tr w:rsidR="00223D4D" w14:paraId="6D3A0B4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F7171F9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C0C49B3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7408A8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7CEA7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3B1A51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6D556B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72A1FD" w14:textId="603BABB0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BD68FD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33C5C882" w14:textId="77777777" w:rsidTr="00A70674">
                    <w:tc>
                      <w:tcPr>
                        <w:tcW w:w="448" w:type="dxa"/>
                      </w:tcPr>
                      <w:p w14:paraId="6E2E42E8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FC9BC62" w14:textId="29D533F0" w:rsidR="006E7372" w:rsidRDefault="00F1643A" w:rsidP="006E7372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68160" behindDoc="0" locked="0" layoutInCell="1" allowOverlap="1" wp14:anchorId="73364704" wp14:editId="044F5393">
                                  <wp:simplePos x="0" y="0"/>
                                  <wp:positionH relativeFrom="column">
                                    <wp:posOffset>-8255</wp:posOffset>
                                  </wp:positionH>
                                  <wp:positionV relativeFrom="paragraph">
                                    <wp:posOffset>12700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112" name="Oval 11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38952445" id="Oval 112" o:spid="_x0000_s1026" style="position:absolute;margin-left:-.65pt;margin-top:1pt;width:14.25pt;height:12.7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1A5E9A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4CF069" w14:textId="4994F7A9" w:rsidR="006E7372" w:rsidRDefault="001A5E9A" w:rsidP="006E7372">
                        <w:r>
                          <w:t>2</w:t>
                        </w:r>
                        <w:r w:rsidR="00F1643A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72256" behindDoc="0" locked="0" layoutInCell="1" allowOverlap="1" wp14:anchorId="72EDDB58" wp14:editId="2A04ADB7">
                                  <wp:simplePos x="0" y="0"/>
                                  <wp:positionH relativeFrom="column">
                                    <wp:posOffset>-6985</wp:posOffset>
                                  </wp:positionH>
                                  <wp:positionV relativeFrom="paragraph">
                                    <wp:posOffset>12700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114" name="Oval 11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3524C0C9" id="Oval 114" o:spid="_x0000_s1026" style="position:absolute;margin-left:-.55pt;margin-top:1pt;width:14.25pt;height:12.7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17AFF33E" w14:textId="4B4DCF14" w:rsidR="006E7372" w:rsidRDefault="001A5E9A" w:rsidP="006E7372">
                        <w:r>
                          <w:t>3</w:t>
                        </w:r>
                        <w:r w:rsidR="00F1643A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70208" behindDoc="0" locked="0" layoutInCell="1" allowOverlap="1" wp14:anchorId="030E0032" wp14:editId="4B2A2E0B">
                                  <wp:simplePos x="0" y="0"/>
                                  <wp:positionH relativeFrom="column">
                                    <wp:posOffset>-5715</wp:posOffset>
                                  </wp:positionH>
                                  <wp:positionV relativeFrom="paragraph">
                                    <wp:posOffset>12700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113" name="Oval 11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4D8EE576" id="Oval 113" o:spid="_x0000_s1026" style="position:absolute;margin-left:-.45pt;margin-top:1pt;width:14.25pt;height:12.7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5413582E" w14:textId="488C50F1" w:rsidR="006E7372" w:rsidRDefault="001A5E9A" w:rsidP="006E737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2AC191" w14:textId="7AF12880" w:rsidR="006E7372" w:rsidRDefault="001A5E9A" w:rsidP="006E737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509DE2" w14:textId="23D54870" w:rsidR="006E7372" w:rsidRDefault="001A5E9A" w:rsidP="006E7372">
                        <w:r>
                          <w:t>6</w:t>
                        </w:r>
                      </w:p>
                    </w:tc>
                  </w:tr>
                  <w:tr w:rsidR="006E7372" w14:paraId="37A41D92" w14:textId="77777777" w:rsidTr="00A70674">
                    <w:tc>
                      <w:tcPr>
                        <w:tcW w:w="448" w:type="dxa"/>
                      </w:tcPr>
                      <w:p w14:paraId="45AA0229" w14:textId="26C305F0" w:rsidR="006E7372" w:rsidRDefault="001A5E9A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21BE0E" w14:textId="37935131" w:rsidR="006E7372" w:rsidRDefault="001A5E9A" w:rsidP="006E7372">
                        <w:r>
                          <w:t>8</w:t>
                        </w:r>
                        <w:r w:rsidR="00F1643A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74304" behindDoc="0" locked="0" layoutInCell="1" allowOverlap="1" wp14:anchorId="299E84F1" wp14:editId="415ED79C">
                                  <wp:simplePos x="0" y="0"/>
                                  <wp:positionH relativeFrom="column">
                                    <wp:posOffset>-8255</wp:posOffset>
                                  </wp:positionH>
                                  <wp:positionV relativeFrom="paragraph">
                                    <wp:posOffset>14605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115" name="Oval 11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1312BCD7" id="Oval 115" o:spid="_x0000_s1026" style="position:absolute;margin-left:-.65pt;margin-top:1.15pt;width:14.25pt;height:12.7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7784ECC9" w14:textId="5BBC5848" w:rsidR="006E7372" w:rsidRDefault="001A5E9A" w:rsidP="006E7372">
                        <w:r>
                          <w:t>9</w:t>
                        </w:r>
                        <w:r w:rsidR="00F1643A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78400" behindDoc="0" locked="0" layoutInCell="1" allowOverlap="1" wp14:anchorId="6393BBB0" wp14:editId="3594409B">
                                  <wp:simplePos x="0" y="0"/>
                                  <wp:positionH relativeFrom="column">
                                    <wp:posOffset>-6985</wp:posOffset>
                                  </wp:positionH>
                                  <wp:positionV relativeFrom="paragraph">
                                    <wp:posOffset>14605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117" name="Oval 11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34BB4342" id="Oval 117" o:spid="_x0000_s1026" style="position:absolute;margin-left:-.55pt;margin-top:1.15pt;width:14.25pt;height:12.7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417CC2B8" w14:textId="126CBFC9" w:rsidR="006E7372" w:rsidRDefault="001A5E9A" w:rsidP="006E7372">
                        <w:r>
                          <w:t>10</w:t>
                        </w:r>
                        <w:r w:rsidR="00F1643A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82496" behindDoc="0" locked="0" layoutInCell="1" allowOverlap="1" wp14:anchorId="710643E1" wp14:editId="186701FB">
                                  <wp:simplePos x="0" y="0"/>
                                  <wp:positionH relativeFrom="column">
                                    <wp:posOffset>-5715</wp:posOffset>
                                  </wp:positionH>
                                  <wp:positionV relativeFrom="paragraph">
                                    <wp:posOffset>14605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119" name="Oval 11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2CEBF9FD" id="Oval 119" o:spid="_x0000_s1026" style="position:absolute;margin-left:-.45pt;margin-top:1.15pt;width:14.25pt;height:12.7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6A46F5AB" w14:textId="1D3A8C70" w:rsidR="006E7372" w:rsidRDefault="001A5E9A" w:rsidP="006E7372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4B7F62" w14:textId="3548D0EC" w:rsidR="006E7372" w:rsidRDefault="001A5E9A" w:rsidP="006E7372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629969" w14:textId="534E0C29" w:rsidR="006E7372" w:rsidRDefault="001A5E9A" w:rsidP="006E7372">
                        <w:r>
                          <w:t>13</w:t>
                        </w:r>
                      </w:p>
                    </w:tc>
                  </w:tr>
                  <w:tr w:rsidR="006E7372" w14:paraId="4B7C28FD" w14:textId="77777777" w:rsidTr="00007184">
                    <w:tc>
                      <w:tcPr>
                        <w:tcW w:w="448" w:type="dxa"/>
                      </w:tcPr>
                      <w:p w14:paraId="2E0F4E5F" w14:textId="67F166E1" w:rsidR="006E7372" w:rsidRDefault="001A5E9A" w:rsidP="006E737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3E4E4F" w14:textId="071A9157" w:rsidR="006E7372" w:rsidRDefault="00F1643A" w:rsidP="006E7372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76352" behindDoc="0" locked="0" layoutInCell="1" allowOverlap="1" wp14:anchorId="21467818" wp14:editId="277A011E">
                                  <wp:simplePos x="0" y="0"/>
                                  <wp:positionH relativeFrom="column">
                                    <wp:posOffset>-8255</wp:posOffset>
                                  </wp:positionH>
                                  <wp:positionV relativeFrom="paragraph">
                                    <wp:posOffset>16510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116" name="Oval 11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1F009AAA" id="Oval 116" o:spid="_x0000_s1026" style="position:absolute;margin-left:-.65pt;margin-top:1.3pt;width:14.25pt;height:12.7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1A5E9A"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4EDE3B" w14:textId="4E433D7F" w:rsidR="006E7372" w:rsidRDefault="001A5E9A" w:rsidP="006E7372">
                        <w:r>
                          <w:t>16</w:t>
                        </w:r>
                        <w:r w:rsidR="00F1643A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80448" behindDoc="0" locked="0" layoutInCell="1" allowOverlap="1" wp14:anchorId="049B024A" wp14:editId="49B3797E">
                                  <wp:simplePos x="0" y="0"/>
                                  <wp:positionH relativeFrom="column">
                                    <wp:posOffset>-6985</wp:posOffset>
                                  </wp:positionH>
                                  <wp:positionV relativeFrom="paragraph">
                                    <wp:posOffset>16510</wp:posOffset>
                                  </wp:positionV>
                                  <wp:extent cx="180975" cy="161925"/>
                                  <wp:effectExtent l="0" t="0" r="28575" b="28575"/>
                                  <wp:wrapNone/>
                                  <wp:docPr id="118" name="Oval 11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5DF44393" id="Oval 118" o:spid="_x0000_s1026" style="position:absolute;margin-left:-.55pt;margin-top:1.3pt;width:14.25pt;height:12.7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" filled="f" strokecolor="#3a0c0c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75B03361" w14:textId="494660D1" w:rsidR="006E7372" w:rsidRDefault="00F1643A" w:rsidP="006E7372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10816" behindDoc="0" locked="0" layoutInCell="1" allowOverlap="1" wp14:anchorId="16842E14" wp14:editId="67496CF4">
                                  <wp:simplePos x="0" y="0"/>
                                  <wp:positionH relativeFrom="column">
                                    <wp:posOffset>-15240</wp:posOffset>
                                  </wp:positionH>
                                  <wp:positionV relativeFrom="paragraph">
                                    <wp:posOffset>16510</wp:posOffset>
                                  </wp:positionV>
                                  <wp:extent cx="180975" cy="180975"/>
                                  <wp:effectExtent l="0" t="0" r="28575" b="28575"/>
                                  <wp:wrapNone/>
                                  <wp:docPr id="83" name="Rectangle 8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rect w14:anchorId="115CF3EA" id="Rectangle 83" o:spid="_x0000_s1026" style="position:absolute;margin-left:-1.2pt;margin-top:1.3pt;width:14.25pt;height:14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" filled="f" strokecolor="#3a0c0c [1604]" strokeweight="1pt"/>
                              </w:pict>
                            </mc:Fallback>
                          </mc:AlternateContent>
                        </w:r>
                        <w:r w:rsidR="001A5E9A"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3B0080D" w14:textId="38103D92" w:rsidR="006E7372" w:rsidRDefault="001A5E9A" w:rsidP="006E737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319F49" w14:textId="2A218849" w:rsidR="006E7372" w:rsidRDefault="001A5E9A" w:rsidP="006E737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B86EB6" w14:textId="668A64E9" w:rsidR="006E7372" w:rsidRDefault="001A5E9A" w:rsidP="006E7372">
                        <w:r>
                          <w:t>20</w:t>
                        </w:r>
                      </w:p>
                    </w:tc>
                  </w:tr>
                  <w:tr w:rsidR="006E7372" w14:paraId="4C4A62F8" w14:textId="77777777" w:rsidTr="00CD04BC">
                    <w:tc>
                      <w:tcPr>
                        <w:tcW w:w="448" w:type="dxa"/>
                      </w:tcPr>
                      <w:p w14:paraId="753D48E6" w14:textId="17067642" w:rsidR="006E7372" w:rsidRDefault="001A5E9A" w:rsidP="006E7372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E58585" w:themeFill="accent1" w:themeFillTint="66"/>
                      </w:tcPr>
                      <w:p w14:paraId="4B229B56" w14:textId="663637FE" w:rsidR="006E7372" w:rsidRDefault="001A5E9A" w:rsidP="006E7372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E58585" w:themeFill="accent1" w:themeFillTint="66"/>
                      </w:tcPr>
                      <w:p w14:paraId="09AE0EC8" w14:textId="68D9EBEE" w:rsidR="006E7372" w:rsidRDefault="001A5E9A" w:rsidP="006E7372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E58585" w:themeFill="accent1" w:themeFillTint="66"/>
                      </w:tcPr>
                      <w:p w14:paraId="7579CEA4" w14:textId="78A7177D" w:rsidR="006E7372" w:rsidRDefault="001A5E9A" w:rsidP="006E7372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F96E6D" w14:textId="7AF6349C" w:rsidR="006E7372" w:rsidRDefault="001A5E9A" w:rsidP="006E7372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80E2762" w14:textId="55D10843" w:rsidR="006E7372" w:rsidRDefault="001A5E9A" w:rsidP="006E7372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09C800" w14:textId="5220DC40" w:rsidR="006E7372" w:rsidRDefault="001A5E9A" w:rsidP="006E7372">
                        <w:r>
                          <w:t>27</w:t>
                        </w:r>
                      </w:p>
                    </w:tc>
                  </w:tr>
                  <w:tr w:rsidR="006E7372" w14:paraId="57936F5A" w14:textId="77777777" w:rsidTr="001A5E9A">
                    <w:tc>
                      <w:tcPr>
                        <w:tcW w:w="448" w:type="dxa"/>
                      </w:tcPr>
                      <w:p w14:paraId="5CC39C0F" w14:textId="39632022" w:rsidR="006E7372" w:rsidRDefault="001A5E9A" w:rsidP="006E737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746E5BB" w14:textId="5540B34D" w:rsidR="006E7372" w:rsidRDefault="001A5E9A" w:rsidP="006E7372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E8218E" w14:textId="56CCF1FD" w:rsidR="006E7372" w:rsidRDefault="001A5E9A" w:rsidP="006E7372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5C30A2" w14:textId="5075A593" w:rsidR="006E7372" w:rsidRDefault="001A5E9A" w:rsidP="006E7372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C28DD7" w14:textId="4C5DD5EA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4EC86CE3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A061D00" w14:textId="77777777" w:rsidR="006E7372" w:rsidRDefault="006E7372" w:rsidP="006E7372"/>
                    </w:tc>
                  </w:tr>
                  <w:tr w:rsidR="002542FD" w14:paraId="3D9997BA" w14:textId="77777777" w:rsidTr="00A70674">
                    <w:tc>
                      <w:tcPr>
                        <w:tcW w:w="448" w:type="dxa"/>
                      </w:tcPr>
                      <w:p w14:paraId="4E23AE54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49E3B62A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3FD04771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3451A041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3A7DAE29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028F3EDA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4C6AF082" w14:textId="77777777" w:rsidR="002542FD" w:rsidRDefault="002542FD" w:rsidP="002542FD"/>
                    </w:tc>
                  </w:tr>
                </w:tbl>
                <w:p w14:paraId="485E85A6" w14:textId="77777777" w:rsidR="00223D4D" w:rsidRDefault="00223D4D" w:rsidP="00223D4D"/>
              </w:tc>
            </w:tr>
          </w:tbl>
          <w:p w14:paraId="66D01BDA" w14:textId="77777777" w:rsidR="00223D4D" w:rsidRDefault="00223D4D" w:rsidP="00223D4D"/>
        </w:tc>
        <w:tc>
          <w:tcPr>
            <w:tcW w:w="579" w:type="dxa"/>
          </w:tcPr>
          <w:p w14:paraId="58C971B4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2394F9A5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31BFBBA" w14:textId="34B1FC37" w:rsidR="00223D4D" w:rsidRDefault="00FE490D" w:rsidP="00223D4D">
                  <w:pPr>
                    <w:spacing w:before="48" w:after="48"/>
                  </w:pPr>
                  <w:r>
                    <w:t>June 2023</w:t>
                  </w:r>
                </w:p>
              </w:tc>
            </w:tr>
            <w:tr w:rsidR="00223D4D" w14:paraId="2CDC4F5C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9C0FBF5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539F813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EEAF2B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C2DC49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89CA4B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2256B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64AE07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750156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28EA08E8" w14:textId="77777777" w:rsidTr="00A70674">
                    <w:tc>
                      <w:tcPr>
                        <w:tcW w:w="448" w:type="dxa"/>
                      </w:tcPr>
                      <w:p w14:paraId="5B8EDD4A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2CC4052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40CC3480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506DA81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22F9760F" w14:textId="46E43FDC" w:rsidR="006E7372" w:rsidRDefault="001A5E9A" w:rsidP="006E7372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32E634" w14:textId="72F820BE" w:rsidR="006E7372" w:rsidRDefault="001A5E9A" w:rsidP="006E737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B6410A" w14:textId="7653EED1" w:rsidR="006E7372" w:rsidRDefault="001A5E9A" w:rsidP="006E7372">
                        <w:r>
                          <w:t>3</w:t>
                        </w:r>
                      </w:p>
                    </w:tc>
                  </w:tr>
                  <w:tr w:rsidR="006E7372" w14:paraId="517AB0CA" w14:textId="77777777" w:rsidTr="00A70674">
                    <w:tc>
                      <w:tcPr>
                        <w:tcW w:w="448" w:type="dxa"/>
                      </w:tcPr>
                      <w:p w14:paraId="356471D1" w14:textId="7C83A7DF" w:rsidR="006E7372" w:rsidRDefault="001A5E9A" w:rsidP="006E737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6F27FB" w14:textId="6B8BC42C" w:rsidR="006E7372" w:rsidRDefault="001A5E9A" w:rsidP="006E737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5DA5D8" w14:textId="35D44387" w:rsidR="006E7372" w:rsidRDefault="001A5E9A" w:rsidP="006E737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B02B41" w14:textId="54B5157F" w:rsidR="006E7372" w:rsidRDefault="001A5E9A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784A02" w14:textId="12289C79" w:rsidR="006E7372" w:rsidRDefault="001A5E9A" w:rsidP="006E737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BC1010" w14:textId="2C533619" w:rsidR="006E7372" w:rsidRDefault="001A5E9A" w:rsidP="006E7372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C0E76B" w14:textId="0697A013" w:rsidR="006E7372" w:rsidRDefault="001A5E9A" w:rsidP="006E7372">
                        <w:r>
                          <w:t>10</w:t>
                        </w:r>
                      </w:p>
                    </w:tc>
                  </w:tr>
                  <w:tr w:rsidR="006E7372" w14:paraId="30A41B21" w14:textId="77777777" w:rsidTr="00A70674">
                    <w:tc>
                      <w:tcPr>
                        <w:tcW w:w="448" w:type="dxa"/>
                      </w:tcPr>
                      <w:p w14:paraId="6ADD19B6" w14:textId="6C01F668" w:rsidR="006E7372" w:rsidRDefault="001A5E9A" w:rsidP="006E7372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303D46" w14:textId="460E2EDA" w:rsidR="006E7372" w:rsidRDefault="001A5E9A" w:rsidP="006E7372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AB7E79" w14:textId="245204F2" w:rsidR="006E7372" w:rsidRDefault="001A5E9A" w:rsidP="006E7372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1FABD8" w14:textId="05A3F26D" w:rsidR="006E7372" w:rsidRDefault="001A5E9A" w:rsidP="006E737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1046AD" w14:textId="79CE406C" w:rsidR="006E7372" w:rsidRDefault="001A5E9A" w:rsidP="006E7372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742016" w14:textId="4303DB64" w:rsidR="006E7372" w:rsidRDefault="001A5E9A" w:rsidP="006E7372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FF992C" w14:textId="3E0A74E0" w:rsidR="006E7372" w:rsidRDefault="001A5E9A" w:rsidP="006E7372">
                        <w:r>
                          <w:t>17</w:t>
                        </w:r>
                      </w:p>
                    </w:tc>
                  </w:tr>
                  <w:tr w:rsidR="006E7372" w14:paraId="283FFABE" w14:textId="77777777" w:rsidTr="00A70674">
                    <w:tc>
                      <w:tcPr>
                        <w:tcW w:w="448" w:type="dxa"/>
                      </w:tcPr>
                      <w:p w14:paraId="22B19B47" w14:textId="665AE228" w:rsidR="006E7372" w:rsidRDefault="001A5E9A" w:rsidP="006E737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9EC7EA" w14:textId="3E6C7FE5" w:rsidR="006E7372" w:rsidRDefault="001A5E9A" w:rsidP="006E737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681CAB" w14:textId="6DD79D37" w:rsidR="006E7372" w:rsidRDefault="001A5E9A" w:rsidP="006E7372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20C2F5" w14:textId="5C3A7B0B" w:rsidR="006E7372" w:rsidRDefault="001A5E9A" w:rsidP="006E7372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E40E24" w14:textId="493DE82D" w:rsidR="006E7372" w:rsidRDefault="001A5E9A" w:rsidP="006E7372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FF4C74" w14:textId="280E0BD2" w:rsidR="006E7372" w:rsidRDefault="001A5E9A" w:rsidP="006E7372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24BBA7" w14:textId="41851DFB" w:rsidR="006E7372" w:rsidRDefault="001A5E9A" w:rsidP="006E7372">
                        <w:r>
                          <w:t>24</w:t>
                        </w:r>
                      </w:p>
                    </w:tc>
                  </w:tr>
                  <w:tr w:rsidR="006E7372" w14:paraId="6776BDE5" w14:textId="77777777" w:rsidTr="00A70674">
                    <w:tc>
                      <w:tcPr>
                        <w:tcW w:w="448" w:type="dxa"/>
                      </w:tcPr>
                      <w:p w14:paraId="39831547" w14:textId="7EEAF88E" w:rsidR="006E7372" w:rsidRDefault="001A5E9A" w:rsidP="006E7372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D41EDB" w14:textId="5AA79C05" w:rsidR="006E7372" w:rsidRDefault="001A5E9A" w:rsidP="006E7372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B09E24" w14:textId="5AE7B7C2" w:rsidR="006E7372" w:rsidRDefault="001A5E9A" w:rsidP="006E7372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AF71D0" w14:textId="622B0544" w:rsidR="006E7372" w:rsidRDefault="001A5E9A" w:rsidP="006E737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AE353E" w14:textId="517AF6F7" w:rsidR="006E7372" w:rsidRDefault="001A5E9A" w:rsidP="006E7372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3D6EF4" w14:textId="69066008" w:rsidR="006E7372" w:rsidRDefault="001A5E9A" w:rsidP="006E7372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D661E8" w14:textId="349EF8A9" w:rsidR="006E7372" w:rsidRDefault="006E7372" w:rsidP="006E7372"/>
                    </w:tc>
                  </w:tr>
                  <w:tr w:rsidR="006E7372" w14:paraId="19F085A4" w14:textId="77777777" w:rsidTr="00A70674">
                    <w:tc>
                      <w:tcPr>
                        <w:tcW w:w="448" w:type="dxa"/>
                      </w:tcPr>
                      <w:p w14:paraId="515FF85F" w14:textId="56A23674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69C829DA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EFA8C21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2CDE9219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197A730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61F5E208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0ED4804" w14:textId="77777777" w:rsidR="006E7372" w:rsidRDefault="006E7372" w:rsidP="006E7372"/>
                    </w:tc>
                  </w:tr>
                </w:tbl>
                <w:p w14:paraId="3B43A34B" w14:textId="77777777" w:rsidR="00223D4D" w:rsidRDefault="00223D4D" w:rsidP="00223D4D"/>
              </w:tc>
            </w:tr>
          </w:tbl>
          <w:p w14:paraId="1ADD5178" w14:textId="77777777" w:rsidR="00223D4D" w:rsidRDefault="00223D4D" w:rsidP="00223D4D"/>
        </w:tc>
        <w:tc>
          <w:tcPr>
            <w:tcW w:w="579" w:type="dxa"/>
          </w:tcPr>
          <w:p w14:paraId="378B224A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20935EF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FAF4579" w14:textId="4BF985FA" w:rsidR="00223D4D" w:rsidRDefault="00FE490D" w:rsidP="00223D4D">
                  <w:pPr>
                    <w:spacing w:before="48" w:after="48"/>
                  </w:pPr>
                  <w:r>
                    <w:t>July</w:t>
                  </w:r>
                  <w:r w:rsidR="00223D4D">
                    <w:t xml:space="preserve"> </w:t>
                  </w:r>
                  <w:r w:rsidR="00D944C7">
                    <w:t>202</w:t>
                  </w:r>
                  <w:r>
                    <w:t>3</w:t>
                  </w:r>
                </w:p>
              </w:tc>
            </w:tr>
            <w:tr w:rsidR="00223D4D" w14:paraId="547E8274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CF3299E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666D8C8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974B05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25DAE8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4BB2D2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18198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971D0B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41E4CB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3FA5EF0D" w14:textId="77777777" w:rsidTr="00A70674">
                    <w:tc>
                      <w:tcPr>
                        <w:tcW w:w="448" w:type="dxa"/>
                      </w:tcPr>
                      <w:p w14:paraId="7790857C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E5DE63F" w14:textId="2AAEF3F4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356F6FE" w14:textId="14D1AF76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6A4E7511" w14:textId="4B44F0D9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5EEE04AF" w14:textId="2ED88A6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6C36A2E9" w14:textId="4442558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714AFB9" w14:textId="049A334E" w:rsidR="006E7372" w:rsidRDefault="001A5E9A" w:rsidP="006E7372">
                        <w:r>
                          <w:t>1</w:t>
                        </w:r>
                      </w:p>
                    </w:tc>
                  </w:tr>
                  <w:tr w:rsidR="006E7372" w14:paraId="7973F25D" w14:textId="77777777" w:rsidTr="00A70674">
                    <w:tc>
                      <w:tcPr>
                        <w:tcW w:w="448" w:type="dxa"/>
                      </w:tcPr>
                      <w:p w14:paraId="5BD08AF4" w14:textId="5BA48967" w:rsidR="006E7372" w:rsidRDefault="001A5E9A" w:rsidP="006E737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6FAC8C" w14:textId="4AC17492" w:rsidR="006E7372" w:rsidRDefault="001A5E9A" w:rsidP="006E737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3B6501" w14:textId="313D74E6" w:rsidR="006E7372" w:rsidRDefault="001A5E9A" w:rsidP="006E737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9EB1A7" w14:textId="1508776F" w:rsidR="006E7372" w:rsidRDefault="001A5E9A" w:rsidP="006E737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1228CA" w14:textId="60026B54" w:rsidR="006E7372" w:rsidRDefault="001A5E9A" w:rsidP="006E737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B38E0C" w14:textId="3A72AC78" w:rsidR="006E7372" w:rsidRDefault="001A5E9A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5D32D6" w14:textId="6B107431" w:rsidR="006E7372" w:rsidRDefault="001A5E9A" w:rsidP="006E7372">
                        <w:r>
                          <w:t>8</w:t>
                        </w:r>
                      </w:p>
                    </w:tc>
                  </w:tr>
                  <w:tr w:rsidR="006E7372" w14:paraId="6288446D" w14:textId="77777777" w:rsidTr="00A70674">
                    <w:tc>
                      <w:tcPr>
                        <w:tcW w:w="448" w:type="dxa"/>
                      </w:tcPr>
                      <w:p w14:paraId="7025C395" w14:textId="34588ED8" w:rsidR="006E7372" w:rsidRDefault="001A5E9A" w:rsidP="006E7372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CD173F" w14:textId="6BB3E544" w:rsidR="006E7372" w:rsidRDefault="001A5E9A" w:rsidP="006E7372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01D04A" w14:textId="499E55EC" w:rsidR="006E7372" w:rsidRDefault="001A5E9A" w:rsidP="006E7372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A058DC" w14:textId="7E1E3B36" w:rsidR="006E7372" w:rsidRDefault="001A5E9A" w:rsidP="006E7372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7DCFAF" w14:textId="68D9802F" w:rsidR="006E7372" w:rsidRDefault="001A5E9A" w:rsidP="006E7372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95254C" w14:textId="6336FA55" w:rsidR="006E7372" w:rsidRDefault="001A5E9A" w:rsidP="006E737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C49B58" w14:textId="75E3B5C3" w:rsidR="006E7372" w:rsidRDefault="001A5E9A" w:rsidP="006E7372">
                        <w:r>
                          <w:t>15</w:t>
                        </w:r>
                      </w:p>
                    </w:tc>
                  </w:tr>
                  <w:tr w:rsidR="006E7372" w14:paraId="7EFC1D98" w14:textId="77777777" w:rsidTr="00A70674">
                    <w:tc>
                      <w:tcPr>
                        <w:tcW w:w="448" w:type="dxa"/>
                      </w:tcPr>
                      <w:p w14:paraId="20B5F20D" w14:textId="11AC3B73" w:rsidR="006E7372" w:rsidRDefault="001A5E9A" w:rsidP="006E7372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139823" w14:textId="503D52FB" w:rsidR="006E7372" w:rsidRDefault="001A5E9A" w:rsidP="006E7372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C0787E" w14:textId="66A0ADC0" w:rsidR="006E7372" w:rsidRDefault="001A5E9A" w:rsidP="006E737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DB4454" w14:textId="7819AD10" w:rsidR="006E7372" w:rsidRDefault="001A5E9A" w:rsidP="006E737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D91A17" w14:textId="61F068DA" w:rsidR="006E7372" w:rsidRDefault="001A5E9A" w:rsidP="006E7372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CABA72" w14:textId="7BC25EC2" w:rsidR="006E7372" w:rsidRDefault="001A5E9A" w:rsidP="006E7372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5F9C4D" w14:textId="0AFA4A81" w:rsidR="006E7372" w:rsidRDefault="001A5E9A" w:rsidP="006E7372">
                        <w:r>
                          <w:t>22</w:t>
                        </w:r>
                      </w:p>
                    </w:tc>
                  </w:tr>
                  <w:tr w:rsidR="006E7372" w14:paraId="2026E159" w14:textId="77777777" w:rsidTr="00A70674">
                    <w:tc>
                      <w:tcPr>
                        <w:tcW w:w="448" w:type="dxa"/>
                      </w:tcPr>
                      <w:p w14:paraId="29085871" w14:textId="7A1D1C39" w:rsidR="006E7372" w:rsidRDefault="001A5E9A" w:rsidP="006E7372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35A338" w14:textId="205027A8" w:rsidR="006E7372" w:rsidRDefault="001A5E9A" w:rsidP="006E7372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C36FB6" w14:textId="3A4E307C" w:rsidR="006E7372" w:rsidRDefault="001A5E9A" w:rsidP="006E7372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A18730" w14:textId="4C4699B4" w:rsidR="006E7372" w:rsidRDefault="001A5E9A" w:rsidP="006E7372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CC0FC2" w14:textId="0A8A7963" w:rsidR="006E7372" w:rsidRDefault="001A5E9A" w:rsidP="006E7372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855EB7" w14:textId="52B94FC6" w:rsidR="006E7372" w:rsidRDefault="001A5E9A" w:rsidP="006E737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8F7922" w14:textId="00180D9E" w:rsidR="006E7372" w:rsidRDefault="001A5E9A" w:rsidP="006E7372">
                        <w:r>
                          <w:t>29</w:t>
                        </w:r>
                      </w:p>
                    </w:tc>
                  </w:tr>
                  <w:tr w:rsidR="006E7372" w14:paraId="5C4E7E02" w14:textId="77777777" w:rsidTr="00A70674">
                    <w:tc>
                      <w:tcPr>
                        <w:tcW w:w="448" w:type="dxa"/>
                      </w:tcPr>
                      <w:p w14:paraId="0E9FDE90" w14:textId="6576B42B" w:rsidR="006E7372" w:rsidRDefault="001A5E9A" w:rsidP="006E7372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29FBE0" w14:textId="680C4B85" w:rsidR="006E7372" w:rsidRDefault="001A5E9A" w:rsidP="006E7372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B097BE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8BA25EC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84D96AB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399DFFC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132936D" w14:textId="77777777" w:rsidR="006E7372" w:rsidRDefault="006E7372" w:rsidP="006E7372"/>
                    </w:tc>
                  </w:tr>
                </w:tbl>
                <w:p w14:paraId="4A450285" w14:textId="77777777" w:rsidR="00223D4D" w:rsidRDefault="00223D4D" w:rsidP="00223D4D"/>
              </w:tc>
            </w:tr>
          </w:tbl>
          <w:p w14:paraId="145F89B0" w14:textId="77777777" w:rsidR="00223D4D" w:rsidRDefault="00223D4D" w:rsidP="00223D4D"/>
        </w:tc>
      </w:tr>
    </w:tbl>
    <w:p w14:paraId="067E4732" w14:textId="01644FB9" w:rsidR="00A70674" w:rsidRPr="008F6598" w:rsidRDefault="00AD01B7">
      <w:pPr>
        <w:pStyle w:val="Heading1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2C2599EC" wp14:editId="537FA09B">
                <wp:simplePos x="0" y="0"/>
                <wp:positionH relativeFrom="column">
                  <wp:posOffset>5076825</wp:posOffset>
                </wp:positionH>
                <wp:positionV relativeFrom="paragraph">
                  <wp:posOffset>281305</wp:posOffset>
                </wp:positionV>
                <wp:extent cx="228600" cy="238125"/>
                <wp:effectExtent l="0" t="0" r="19050" b="28575"/>
                <wp:wrapTight wrapText="bothSides">
                  <wp:wrapPolygon edited="0">
                    <wp:start x="0" y="0"/>
                    <wp:lineTo x="0" y="22464"/>
                    <wp:lineTo x="21600" y="22464"/>
                    <wp:lineTo x="21600" y="0"/>
                    <wp:lineTo x="0" y="0"/>
                  </wp:wrapPolygon>
                </wp:wrapTight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1C332" id="Rectangle 58" o:spid="_x0000_s1026" style="position:absolute;margin-left:399.75pt;margin-top:22.15pt;width:18pt;height:18.7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" fillcolor="#595959 [3206]" strokecolor="#3a0c0c [1604]" strokeweight="1pt">
                <w10:wrap type="tight"/>
              </v:rect>
            </w:pict>
          </mc:Fallback>
        </mc:AlternateContent>
      </w:r>
      <w:r w:rsidR="00E118A4" w:rsidRPr="008F6598">
        <w:rPr>
          <w:sz w:val="24"/>
          <w:szCs w:val="24"/>
        </w:rPr>
        <w:t>Important dates</w:t>
      </w:r>
    </w:p>
    <w:p w14:paraId="054A8E75" w14:textId="360B96C8" w:rsidR="008F6598" w:rsidRPr="009A0604" w:rsidRDefault="008F6598" w:rsidP="009A0604">
      <w:pPr>
        <w:pStyle w:val="Heading1"/>
        <w:spacing w:before="0" w:after="0"/>
        <w:rPr>
          <w:color w:val="000000" w:themeColor="text1"/>
        </w:rPr>
      </w:pPr>
      <w:r w:rsidRPr="009A0604">
        <w:rPr>
          <w:color w:val="000000" w:themeColor="text1"/>
          <w:sz w:val="24"/>
          <w:szCs w:val="24"/>
        </w:rPr>
        <w:t>8/15</w:t>
      </w:r>
      <w:r w:rsidRPr="009A0604">
        <w:rPr>
          <w:color w:val="000000" w:themeColor="text1"/>
        </w:rPr>
        <w:t xml:space="preserve"> First Day of School </w:t>
      </w:r>
      <w:r w:rsidR="00AD01B7">
        <w:rPr>
          <w:color w:val="000000" w:themeColor="text1"/>
        </w:rPr>
        <w:t xml:space="preserve">             </w:t>
      </w:r>
      <w:r w:rsidR="009327E7" w:rsidRPr="009327E7">
        <w:rPr>
          <w:color w:val="000000" w:themeColor="text1"/>
          <w:sz w:val="24"/>
          <w:szCs w:val="24"/>
        </w:rPr>
        <w:t>1/9</w:t>
      </w:r>
      <w:r w:rsidR="00AD01B7" w:rsidRPr="009327E7">
        <w:rPr>
          <w:color w:val="000000" w:themeColor="text1"/>
          <w:sz w:val="24"/>
          <w:szCs w:val="24"/>
        </w:rPr>
        <w:t xml:space="preserve"> </w:t>
      </w:r>
      <w:r w:rsidR="009327E7" w:rsidRPr="002E3D02">
        <w:rPr>
          <w:b w:val="0"/>
          <w:bCs w:val="0"/>
          <w:color w:val="000000" w:themeColor="text1"/>
        </w:rPr>
        <w:t>First Day Back from Christmas Break</w:t>
      </w:r>
      <w:r w:rsidR="00AD01B7" w:rsidRPr="002E3D02">
        <w:rPr>
          <w:color w:val="000000" w:themeColor="text1"/>
        </w:rPr>
        <w:t xml:space="preserve">                                                                                                           </w:t>
      </w:r>
      <w:r w:rsidR="00AD01B7">
        <w:rPr>
          <w:color w:val="000000" w:themeColor="text1"/>
        </w:rPr>
        <w:t>NO SCHOOL</w:t>
      </w:r>
    </w:p>
    <w:p w14:paraId="41D379C7" w14:textId="2170455D" w:rsidR="00AD01B7" w:rsidRDefault="00007184" w:rsidP="009A0604">
      <w:pPr>
        <w:pStyle w:val="Heading1"/>
        <w:spacing w:before="0" w:after="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4F77011A" wp14:editId="189F6CCA">
                <wp:simplePos x="0" y="0"/>
                <wp:positionH relativeFrom="margin">
                  <wp:posOffset>5066665</wp:posOffset>
                </wp:positionH>
                <wp:positionV relativeFrom="paragraph">
                  <wp:posOffset>120650</wp:posOffset>
                </wp:positionV>
                <wp:extent cx="238125" cy="238125"/>
                <wp:effectExtent l="0" t="0" r="28575" b="28575"/>
                <wp:wrapTight wrapText="bothSides">
                  <wp:wrapPolygon edited="0">
                    <wp:start x="3456" y="0"/>
                    <wp:lineTo x="0" y="3456"/>
                    <wp:lineTo x="0" y="19008"/>
                    <wp:lineTo x="1728" y="22464"/>
                    <wp:lineTo x="20736" y="22464"/>
                    <wp:lineTo x="22464" y="19008"/>
                    <wp:lineTo x="22464" y="3456"/>
                    <wp:lineTo x="19008" y="0"/>
                    <wp:lineTo x="3456" y="0"/>
                  </wp:wrapPolygon>
                </wp:wrapTight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CB02C2" id="Oval 56" o:spid="_x0000_s1026" style="position:absolute;margin-left:398.95pt;margin-top:9.5pt;width:18.75pt;height:18.75pt;z-index:-25154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" filled="f" strokecolor="#3a0c0c [1604]" strokeweight="1pt">
                <v:stroke joinstyle="miter"/>
                <w10:wrap type="tight" anchorx="margin"/>
              </v:oval>
            </w:pict>
          </mc:Fallback>
        </mc:AlternateContent>
      </w:r>
      <w:r w:rsidR="008F6598" w:rsidRPr="009A0604">
        <w:rPr>
          <w:color w:val="000000" w:themeColor="text1"/>
          <w:sz w:val="24"/>
          <w:szCs w:val="24"/>
        </w:rPr>
        <w:t>9/5</w:t>
      </w:r>
      <w:r w:rsidR="008F6598" w:rsidRPr="009A0604">
        <w:rPr>
          <w:color w:val="000000" w:themeColor="text1"/>
        </w:rPr>
        <w:t xml:space="preserve"> Labor Day</w:t>
      </w:r>
      <w:r w:rsidR="00AD01B7">
        <w:rPr>
          <w:color w:val="000000" w:themeColor="text1"/>
        </w:rPr>
        <w:t xml:space="preserve">                </w:t>
      </w:r>
      <w:r w:rsidR="00AD01B7">
        <w:rPr>
          <w:color w:val="000000" w:themeColor="text1"/>
        </w:rPr>
        <w:tab/>
      </w:r>
      <w:r w:rsidR="00AD01B7">
        <w:rPr>
          <w:color w:val="000000" w:themeColor="text1"/>
        </w:rPr>
        <w:tab/>
      </w:r>
      <w:r w:rsidR="009327E7" w:rsidRPr="009327E7">
        <w:rPr>
          <w:color w:val="000000" w:themeColor="text1"/>
          <w:sz w:val="24"/>
          <w:szCs w:val="24"/>
        </w:rPr>
        <w:t>1/16</w:t>
      </w:r>
      <w:r w:rsidR="009327E7">
        <w:rPr>
          <w:color w:val="000000" w:themeColor="text1"/>
        </w:rPr>
        <w:t xml:space="preserve"> </w:t>
      </w:r>
      <w:r w:rsidR="009327E7" w:rsidRPr="009327E7">
        <w:rPr>
          <w:b w:val="0"/>
          <w:bCs w:val="0"/>
          <w:color w:val="000000" w:themeColor="text1"/>
        </w:rPr>
        <w:t>Martin Luther King Jr. Day</w:t>
      </w:r>
      <w:r w:rsidR="00AD01B7">
        <w:rPr>
          <w:color w:val="000000" w:themeColor="text1"/>
        </w:rPr>
        <w:tab/>
      </w:r>
      <w:r w:rsidR="00AD01B7">
        <w:rPr>
          <w:color w:val="000000" w:themeColor="text1"/>
        </w:rPr>
        <w:tab/>
      </w:r>
      <w:r w:rsidR="00AD01B7">
        <w:rPr>
          <w:color w:val="000000" w:themeColor="text1"/>
        </w:rPr>
        <w:tab/>
      </w:r>
      <w:r w:rsidR="00AD01B7">
        <w:rPr>
          <w:color w:val="000000" w:themeColor="text1"/>
        </w:rPr>
        <w:tab/>
      </w:r>
      <w:r w:rsidR="00AD01B7">
        <w:rPr>
          <w:color w:val="000000" w:themeColor="text1"/>
        </w:rPr>
        <w:tab/>
        <w:t xml:space="preserve">            </w:t>
      </w:r>
      <w:r w:rsidR="00AD01B7">
        <w:rPr>
          <w:color w:val="000000" w:themeColor="text1"/>
        </w:rPr>
        <w:tab/>
      </w:r>
    </w:p>
    <w:p w14:paraId="69A10FA0" w14:textId="381A444F" w:rsidR="00D6199E" w:rsidRDefault="009357C6" w:rsidP="009A0604">
      <w:pPr>
        <w:pStyle w:val="Heading1"/>
        <w:spacing w:before="0" w:after="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3924776" wp14:editId="4D7B5BA9">
                <wp:simplePos x="0" y="0"/>
                <wp:positionH relativeFrom="column">
                  <wp:posOffset>5086350</wp:posOffset>
                </wp:positionH>
                <wp:positionV relativeFrom="paragraph">
                  <wp:posOffset>311150</wp:posOffset>
                </wp:positionV>
                <wp:extent cx="209550" cy="228600"/>
                <wp:effectExtent l="0" t="0" r="19050" b="1905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7CE5F" id="Rectangle 121" o:spid="_x0000_s1026" style="position:absolute;margin-left:400.5pt;margin-top:24.5pt;width:16.5pt;height:18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" filled="f" strokecolor="#3a0c0c [1604]" strokeweight="1pt"/>
            </w:pict>
          </mc:Fallback>
        </mc:AlternateContent>
      </w:r>
      <w:r w:rsidR="0093636E" w:rsidRPr="0093636E">
        <w:rPr>
          <w:color w:val="000000" w:themeColor="text1"/>
          <w:sz w:val="24"/>
          <w:szCs w:val="24"/>
        </w:rPr>
        <w:t>9/8</w:t>
      </w:r>
      <w:r w:rsidR="0093636E">
        <w:rPr>
          <w:color w:val="000000" w:themeColor="text1"/>
        </w:rPr>
        <w:t xml:space="preserve"> SCHOOL DAY</w:t>
      </w:r>
      <w:r w:rsidR="00AD01B7">
        <w:rPr>
          <w:color w:val="000000" w:themeColor="text1"/>
        </w:rPr>
        <w:t xml:space="preserve">   </w:t>
      </w:r>
      <w:r w:rsidR="00AD01B7">
        <w:rPr>
          <w:color w:val="000000" w:themeColor="text1"/>
        </w:rPr>
        <w:tab/>
      </w:r>
      <w:r w:rsidR="00AD01B7">
        <w:rPr>
          <w:color w:val="000000" w:themeColor="text1"/>
        </w:rPr>
        <w:tab/>
      </w:r>
      <w:r w:rsidR="009327E7" w:rsidRPr="009327E7">
        <w:rPr>
          <w:color w:val="000000" w:themeColor="text1"/>
          <w:sz w:val="24"/>
          <w:szCs w:val="24"/>
        </w:rPr>
        <w:t>1/19</w:t>
      </w:r>
      <w:r w:rsidR="009327E7">
        <w:rPr>
          <w:color w:val="000000" w:themeColor="text1"/>
        </w:rPr>
        <w:t xml:space="preserve"> </w:t>
      </w:r>
      <w:r w:rsidR="009327E7" w:rsidRPr="009327E7">
        <w:rPr>
          <w:b w:val="0"/>
          <w:bCs w:val="0"/>
          <w:color w:val="000000" w:themeColor="text1"/>
        </w:rPr>
        <w:t>SCHOOL DAY</w:t>
      </w:r>
      <w:r w:rsidR="00AD01B7">
        <w:rPr>
          <w:color w:val="000000" w:themeColor="text1"/>
        </w:rPr>
        <w:tab/>
      </w:r>
      <w:r w:rsidR="00AD01B7">
        <w:rPr>
          <w:color w:val="000000" w:themeColor="text1"/>
        </w:rPr>
        <w:tab/>
        <w:t xml:space="preserve">                                                                                   </w:t>
      </w:r>
      <w:r w:rsidR="00D6199E">
        <w:rPr>
          <w:color w:val="000000" w:themeColor="text1"/>
        </w:rPr>
        <w:t xml:space="preserve">SCHOOL </w:t>
      </w:r>
      <w:r>
        <w:rPr>
          <w:color w:val="000000" w:themeColor="text1"/>
        </w:rPr>
        <w:t>DAY</w:t>
      </w:r>
      <w:r w:rsidR="00AD01B7">
        <w:rPr>
          <w:color w:val="000000" w:themeColor="text1"/>
        </w:rPr>
        <w:tab/>
        <w:t xml:space="preserve">                                                                                                                                </w:t>
      </w:r>
      <w:r w:rsidR="008F6598" w:rsidRPr="009A0604">
        <w:rPr>
          <w:color w:val="000000" w:themeColor="text1"/>
          <w:sz w:val="24"/>
          <w:szCs w:val="24"/>
        </w:rPr>
        <w:t>10/10</w:t>
      </w:r>
      <w:r w:rsidR="008F6598" w:rsidRPr="008F6598">
        <w:rPr>
          <w:color w:val="000000" w:themeColor="text1"/>
        </w:rPr>
        <w:t xml:space="preserve"> Columbus Day</w:t>
      </w:r>
      <w:r w:rsidR="0093636E">
        <w:rPr>
          <w:color w:val="000000" w:themeColor="text1"/>
        </w:rPr>
        <w:t xml:space="preserve"> </w:t>
      </w:r>
      <w:r w:rsidR="008836F4">
        <w:rPr>
          <w:color w:val="000000" w:themeColor="text1"/>
        </w:rPr>
        <w:t xml:space="preserve">                   </w:t>
      </w:r>
      <w:r w:rsidR="008836F4" w:rsidRPr="008836F4">
        <w:rPr>
          <w:color w:val="000000" w:themeColor="text1"/>
          <w:sz w:val="24"/>
          <w:szCs w:val="24"/>
        </w:rPr>
        <w:t>2/14</w:t>
      </w:r>
      <w:r w:rsidR="008836F4">
        <w:rPr>
          <w:color w:val="000000" w:themeColor="text1"/>
        </w:rPr>
        <w:t xml:space="preserve"> </w:t>
      </w:r>
      <w:r w:rsidR="008836F4" w:rsidRPr="008836F4">
        <w:rPr>
          <w:b w:val="0"/>
          <w:bCs w:val="0"/>
          <w:color w:val="000000" w:themeColor="text1"/>
        </w:rPr>
        <w:t>Valentine’s Party</w:t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</w:p>
    <w:p w14:paraId="5E4DCFCA" w14:textId="77777777" w:rsidR="009357C6" w:rsidRDefault="0093636E" w:rsidP="00D6199E">
      <w:pPr>
        <w:pStyle w:val="Heading1"/>
        <w:spacing w:before="0" w:after="0"/>
        <w:rPr>
          <w:color w:val="000000" w:themeColor="text1"/>
        </w:rPr>
      </w:pPr>
      <w:r w:rsidRPr="0093636E">
        <w:rPr>
          <w:color w:val="000000" w:themeColor="text1"/>
          <w:sz w:val="24"/>
          <w:szCs w:val="24"/>
        </w:rPr>
        <w:t>10/13</w:t>
      </w:r>
      <w:r>
        <w:rPr>
          <w:color w:val="000000" w:themeColor="text1"/>
        </w:rPr>
        <w:t xml:space="preserve"> SCHOOL DAY</w:t>
      </w:r>
      <w:r w:rsidR="00D6199E">
        <w:rPr>
          <w:color w:val="000000" w:themeColor="text1"/>
        </w:rPr>
        <w:tab/>
      </w:r>
      <w:r w:rsidR="00D6199E">
        <w:rPr>
          <w:color w:val="000000" w:themeColor="text1"/>
        </w:rPr>
        <w:tab/>
      </w:r>
      <w:r w:rsidR="00D367FD" w:rsidRPr="00D367FD">
        <w:rPr>
          <w:color w:val="000000" w:themeColor="text1"/>
          <w:sz w:val="24"/>
          <w:szCs w:val="24"/>
        </w:rPr>
        <w:t>2/20</w:t>
      </w:r>
      <w:r w:rsidR="00D367FD">
        <w:rPr>
          <w:color w:val="000000" w:themeColor="text1"/>
        </w:rPr>
        <w:t xml:space="preserve"> </w:t>
      </w:r>
      <w:r w:rsidR="00D367FD" w:rsidRPr="00D367FD">
        <w:rPr>
          <w:b w:val="0"/>
          <w:bCs w:val="0"/>
          <w:color w:val="000000" w:themeColor="text1"/>
        </w:rPr>
        <w:t>Presidents’ Day</w:t>
      </w:r>
      <w:r w:rsidR="00D6199E">
        <w:rPr>
          <w:color w:val="000000" w:themeColor="text1"/>
        </w:rPr>
        <w:tab/>
      </w:r>
      <w:r w:rsidR="00D6199E">
        <w:rPr>
          <w:color w:val="000000" w:themeColor="text1"/>
        </w:rPr>
        <w:tab/>
      </w:r>
      <w:r w:rsidR="009357C6">
        <w:rPr>
          <w:color w:val="000000" w:themeColor="text1"/>
        </w:rPr>
        <w:tab/>
      </w:r>
      <w:r w:rsidR="009357C6">
        <w:rPr>
          <w:color w:val="000000" w:themeColor="text1"/>
        </w:rPr>
        <w:tab/>
      </w:r>
      <w:r w:rsidR="009357C6">
        <w:rPr>
          <w:color w:val="000000" w:themeColor="text1"/>
        </w:rPr>
        <w:tab/>
        <w:t xml:space="preserve">             SCHOOL EVENT</w:t>
      </w:r>
      <w:r w:rsidR="00D6199E">
        <w:rPr>
          <w:color w:val="000000" w:themeColor="text1"/>
        </w:rPr>
        <w:tab/>
      </w:r>
    </w:p>
    <w:p w14:paraId="5C3CD5F1" w14:textId="0653F795" w:rsidR="00D6199E" w:rsidRDefault="008F6598" w:rsidP="00D6199E">
      <w:pPr>
        <w:pStyle w:val="Heading1"/>
        <w:spacing w:before="0" w:after="0"/>
        <w:rPr>
          <w:color w:val="000000" w:themeColor="text1"/>
        </w:rPr>
      </w:pPr>
      <w:r w:rsidRPr="009A0604">
        <w:rPr>
          <w:color w:val="000000" w:themeColor="text1"/>
          <w:sz w:val="24"/>
          <w:szCs w:val="24"/>
        </w:rPr>
        <w:t>10/31</w:t>
      </w:r>
      <w:r w:rsidRPr="008F6598">
        <w:rPr>
          <w:color w:val="000000" w:themeColor="text1"/>
        </w:rPr>
        <w:t xml:space="preserve"> Candy FUN Day</w:t>
      </w:r>
      <w:r w:rsidR="00D6199E">
        <w:rPr>
          <w:color w:val="000000" w:themeColor="text1"/>
        </w:rPr>
        <w:tab/>
      </w:r>
      <w:r w:rsidR="00D6199E">
        <w:rPr>
          <w:color w:val="000000" w:themeColor="text1"/>
        </w:rPr>
        <w:tab/>
      </w:r>
      <w:r w:rsidR="00D367FD" w:rsidRPr="00D367FD">
        <w:rPr>
          <w:color w:val="000000" w:themeColor="text1"/>
          <w:sz w:val="24"/>
          <w:szCs w:val="24"/>
        </w:rPr>
        <w:t>2/23</w:t>
      </w:r>
      <w:r w:rsidR="00D367FD">
        <w:rPr>
          <w:color w:val="000000" w:themeColor="text1"/>
        </w:rPr>
        <w:t xml:space="preserve"> </w:t>
      </w:r>
      <w:r w:rsidR="00D367FD" w:rsidRPr="00D367FD">
        <w:rPr>
          <w:b w:val="0"/>
          <w:bCs w:val="0"/>
          <w:color w:val="000000" w:themeColor="text1"/>
        </w:rPr>
        <w:t>SCHOOL DAY</w:t>
      </w:r>
      <w:r w:rsidR="00D6199E">
        <w:rPr>
          <w:color w:val="000000" w:themeColor="text1"/>
        </w:rPr>
        <w:tab/>
      </w:r>
      <w:r w:rsidR="00D6199E">
        <w:rPr>
          <w:color w:val="000000" w:themeColor="text1"/>
        </w:rPr>
        <w:tab/>
      </w:r>
      <w:r w:rsidR="00D6199E">
        <w:rPr>
          <w:color w:val="000000" w:themeColor="text1"/>
        </w:rPr>
        <w:tab/>
      </w:r>
      <w:r w:rsidR="00D6199E">
        <w:rPr>
          <w:color w:val="000000" w:themeColor="text1"/>
        </w:rPr>
        <w:tab/>
      </w:r>
      <w:r w:rsidR="00D6199E">
        <w:rPr>
          <w:color w:val="000000" w:themeColor="text1"/>
        </w:rPr>
        <w:tab/>
        <w:t xml:space="preserve">             </w:t>
      </w:r>
      <w:r w:rsidR="00D6199E">
        <w:rPr>
          <w:color w:val="000000" w:themeColor="text1"/>
        </w:rPr>
        <w:tab/>
      </w:r>
    </w:p>
    <w:p w14:paraId="236A0502" w14:textId="5108F143" w:rsidR="008F6598" w:rsidRDefault="008F6598" w:rsidP="00F1643A">
      <w:pPr>
        <w:pStyle w:val="Heading1"/>
        <w:tabs>
          <w:tab w:val="left" w:pos="2910"/>
        </w:tabs>
        <w:spacing w:before="0" w:after="0"/>
        <w:rPr>
          <w:color w:val="000000" w:themeColor="text1"/>
        </w:rPr>
      </w:pPr>
      <w:r w:rsidRPr="009A0604">
        <w:rPr>
          <w:color w:val="000000" w:themeColor="text1"/>
          <w:sz w:val="24"/>
          <w:szCs w:val="24"/>
        </w:rPr>
        <w:t>11/1</w:t>
      </w:r>
      <w:r w:rsidR="009A0604">
        <w:rPr>
          <w:color w:val="000000" w:themeColor="text1"/>
          <w:sz w:val="24"/>
          <w:szCs w:val="24"/>
        </w:rPr>
        <w:t xml:space="preserve">6 </w:t>
      </w:r>
      <w:r w:rsidRPr="008F6598">
        <w:rPr>
          <w:color w:val="000000" w:themeColor="text1"/>
        </w:rPr>
        <w:t>Thanksgiving Feast</w:t>
      </w:r>
      <w:r w:rsidR="00F1643A">
        <w:rPr>
          <w:color w:val="000000" w:themeColor="text1"/>
        </w:rPr>
        <w:t xml:space="preserve">          </w:t>
      </w:r>
      <w:r w:rsidR="00F1643A" w:rsidRPr="00F1643A">
        <w:rPr>
          <w:color w:val="000000" w:themeColor="text1"/>
          <w:sz w:val="24"/>
          <w:szCs w:val="24"/>
        </w:rPr>
        <w:t>3/20-22</w:t>
      </w:r>
      <w:r w:rsidR="00F1643A">
        <w:rPr>
          <w:color w:val="000000" w:themeColor="text1"/>
        </w:rPr>
        <w:t xml:space="preserve"> </w:t>
      </w:r>
      <w:r w:rsidR="00F1643A" w:rsidRPr="00F1643A">
        <w:rPr>
          <w:b w:val="0"/>
          <w:bCs w:val="0"/>
          <w:color w:val="000000" w:themeColor="text1"/>
        </w:rPr>
        <w:t>Spring Break</w:t>
      </w:r>
    </w:p>
    <w:p w14:paraId="7873BD1A" w14:textId="3129C0C6" w:rsidR="008F6598" w:rsidRDefault="008F6598" w:rsidP="00F1643A">
      <w:pPr>
        <w:tabs>
          <w:tab w:val="left" w:pos="2910"/>
        </w:tabs>
        <w:spacing w:after="0"/>
        <w:rPr>
          <w:color w:val="000000" w:themeColor="text1"/>
        </w:rPr>
      </w:pPr>
      <w:r w:rsidRPr="009A0604">
        <w:rPr>
          <w:b/>
          <w:bCs/>
          <w:color w:val="000000" w:themeColor="text1"/>
          <w:sz w:val="24"/>
          <w:szCs w:val="24"/>
        </w:rPr>
        <w:t>1</w:t>
      </w:r>
      <w:r w:rsidR="009A0604" w:rsidRPr="009A0604">
        <w:rPr>
          <w:b/>
          <w:bCs/>
          <w:color w:val="000000" w:themeColor="text1"/>
          <w:sz w:val="24"/>
          <w:szCs w:val="24"/>
        </w:rPr>
        <w:t>1</w:t>
      </w:r>
      <w:r w:rsidRPr="009A0604">
        <w:rPr>
          <w:b/>
          <w:bCs/>
          <w:color w:val="000000" w:themeColor="text1"/>
          <w:sz w:val="24"/>
          <w:szCs w:val="24"/>
        </w:rPr>
        <w:t>/21-23</w:t>
      </w:r>
      <w:r w:rsidRPr="008F6598">
        <w:rPr>
          <w:color w:val="000000" w:themeColor="text1"/>
        </w:rPr>
        <w:t xml:space="preserve"> Thanksgiving</w:t>
      </w:r>
      <w:r w:rsidR="00F1643A">
        <w:rPr>
          <w:color w:val="000000" w:themeColor="text1"/>
        </w:rPr>
        <w:tab/>
      </w:r>
      <w:r w:rsidR="00F1643A" w:rsidRPr="00F1643A">
        <w:rPr>
          <w:b/>
          <w:bCs/>
          <w:color w:val="000000" w:themeColor="text1"/>
          <w:sz w:val="24"/>
          <w:szCs w:val="24"/>
        </w:rPr>
        <w:t>4/5</w:t>
      </w:r>
      <w:r w:rsidR="00F1643A">
        <w:rPr>
          <w:color w:val="000000" w:themeColor="text1"/>
        </w:rPr>
        <w:t xml:space="preserve"> Easter Fun</w:t>
      </w:r>
    </w:p>
    <w:p w14:paraId="77EC27DD" w14:textId="15687D9A" w:rsidR="008F6598" w:rsidRDefault="008F6598" w:rsidP="009357C6">
      <w:pPr>
        <w:tabs>
          <w:tab w:val="left" w:pos="2910"/>
        </w:tabs>
        <w:spacing w:after="0"/>
        <w:rPr>
          <w:color w:val="000000" w:themeColor="text1"/>
        </w:rPr>
      </w:pPr>
      <w:r w:rsidRPr="009A0604">
        <w:rPr>
          <w:b/>
          <w:bCs/>
          <w:color w:val="000000" w:themeColor="text1"/>
          <w:sz w:val="24"/>
          <w:szCs w:val="24"/>
        </w:rPr>
        <w:t>12/20</w:t>
      </w:r>
      <w:r w:rsidRPr="008F6598">
        <w:rPr>
          <w:color w:val="000000" w:themeColor="text1"/>
        </w:rPr>
        <w:t xml:space="preserve"> Christmas Party</w:t>
      </w:r>
      <w:r w:rsidR="009357C6">
        <w:rPr>
          <w:color w:val="000000" w:themeColor="text1"/>
        </w:rPr>
        <w:tab/>
      </w:r>
      <w:r w:rsidR="009357C6" w:rsidRPr="009357C6">
        <w:rPr>
          <w:b/>
          <w:bCs/>
          <w:color w:val="000000" w:themeColor="text1"/>
          <w:sz w:val="24"/>
          <w:szCs w:val="24"/>
        </w:rPr>
        <w:t>5/17</w:t>
      </w:r>
      <w:r w:rsidR="009357C6">
        <w:rPr>
          <w:color w:val="000000" w:themeColor="text1"/>
        </w:rPr>
        <w:t xml:space="preserve"> Last Day of School/ Awards Assembly</w:t>
      </w:r>
    </w:p>
    <w:p w14:paraId="1029E9CC" w14:textId="33CF9B8B" w:rsidR="008F6598" w:rsidRPr="008F6598" w:rsidRDefault="008F6598" w:rsidP="009357C6">
      <w:pPr>
        <w:tabs>
          <w:tab w:val="left" w:pos="2910"/>
        </w:tabs>
        <w:spacing w:after="0"/>
        <w:rPr>
          <w:color w:val="000000" w:themeColor="text1"/>
        </w:rPr>
      </w:pPr>
      <w:r w:rsidRPr="009A0604">
        <w:rPr>
          <w:b/>
          <w:bCs/>
          <w:color w:val="000000" w:themeColor="text1"/>
          <w:sz w:val="24"/>
          <w:szCs w:val="24"/>
        </w:rPr>
        <w:t>12/21-1/9</w:t>
      </w:r>
      <w:r w:rsidRPr="008F6598">
        <w:rPr>
          <w:color w:val="000000" w:themeColor="text1"/>
        </w:rPr>
        <w:t xml:space="preserve"> Christmas</w:t>
      </w:r>
      <w:r w:rsidR="009357C6">
        <w:rPr>
          <w:color w:val="000000" w:themeColor="text1"/>
        </w:rPr>
        <w:tab/>
      </w:r>
      <w:r w:rsidR="009357C6" w:rsidRPr="009357C6">
        <w:rPr>
          <w:b/>
          <w:bCs/>
          <w:color w:val="000000" w:themeColor="text1"/>
          <w:sz w:val="24"/>
          <w:szCs w:val="24"/>
        </w:rPr>
        <w:t>5/22-24</w:t>
      </w:r>
      <w:r w:rsidR="009357C6">
        <w:rPr>
          <w:color w:val="000000" w:themeColor="text1"/>
        </w:rPr>
        <w:t xml:space="preserve"> Flex week (in case needed)</w:t>
      </w:r>
    </w:p>
    <w:p w14:paraId="0F35A615" w14:textId="3DE75672" w:rsidR="00092B84" w:rsidRDefault="00092B84">
      <w:pPr>
        <w:pStyle w:val="Heading1"/>
      </w:pPr>
    </w:p>
    <w:p w14:paraId="45535FB9" w14:textId="63FC2C18" w:rsidR="008F6598" w:rsidRDefault="008F6598" w:rsidP="008F6598"/>
    <w:p w14:paraId="5B7024E8" w14:textId="7844CA52" w:rsidR="008F6598" w:rsidRDefault="008F6598" w:rsidP="008F6598"/>
    <w:p w14:paraId="0212972A" w14:textId="1E3DE4FA" w:rsidR="008F6598" w:rsidRDefault="008F6598" w:rsidP="008F6598"/>
    <w:p w14:paraId="4785FF92" w14:textId="7AAA7015" w:rsidR="008F6598" w:rsidRDefault="008F6598" w:rsidP="008F6598"/>
    <w:p w14:paraId="779AD2FB" w14:textId="099CE30B" w:rsidR="008F6598" w:rsidRDefault="008F6598" w:rsidP="008F6598"/>
    <w:p w14:paraId="62BEDA36" w14:textId="77777777" w:rsidR="008F6598" w:rsidRPr="008F6598" w:rsidRDefault="008F6598" w:rsidP="008F6598"/>
    <w:p w14:paraId="051B6C47" w14:textId="40BE4A4B" w:rsidR="00A70674" w:rsidRDefault="00A70674">
      <w:pPr>
        <w:pStyle w:val="Heading1"/>
      </w:pPr>
    </w:p>
    <w:tbl>
      <w:tblPr>
        <w:tblStyle w:val="Sem3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14:paraId="3D2D38D7" w14:textId="77777777" w:rsidTr="0058421F">
        <w:trPr>
          <w:trHeight w:val="432"/>
        </w:trPr>
        <w:tc>
          <w:tcPr>
            <w:tcW w:w="10790" w:type="dxa"/>
          </w:tcPr>
          <w:p w14:paraId="081588C9" w14:textId="06715846" w:rsidR="00A70674" w:rsidRDefault="00A70674">
            <w:pPr>
              <w:spacing w:before="0"/>
            </w:pPr>
          </w:p>
        </w:tc>
      </w:tr>
    </w:tbl>
    <w:tbl>
      <w:tblPr>
        <w:tblStyle w:val="Sem1"/>
        <w:tblpPr w:leftFromText="180" w:rightFromText="180" w:vertAnchor="text" w:horzAnchor="margin" w:tblpY="554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8F6598" w14:paraId="10587275" w14:textId="77777777" w:rsidTr="008F6598">
        <w:trPr>
          <w:trHeight w:val="432"/>
        </w:trPr>
        <w:tc>
          <w:tcPr>
            <w:tcW w:w="10790" w:type="dxa"/>
          </w:tcPr>
          <w:p w14:paraId="347F3D1E" w14:textId="77777777" w:rsidR="008F6598" w:rsidRPr="001828F0" w:rsidRDefault="008F6598" w:rsidP="008F6598">
            <w:pPr>
              <w:spacing w:before="0"/>
              <w:rPr>
                <w:color w:val="FFFFFF" w:themeColor="background1"/>
              </w:rPr>
            </w:pPr>
          </w:p>
        </w:tc>
      </w:tr>
    </w:tbl>
    <w:tbl>
      <w:tblPr>
        <w:tblStyle w:val="Sem2"/>
        <w:tblpPr w:leftFromText="180" w:rightFromText="180" w:vertAnchor="text" w:horzAnchor="margin" w:tblpY="179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8F6598" w14:paraId="02EFB34D" w14:textId="77777777" w:rsidTr="008F6598">
        <w:trPr>
          <w:trHeight w:val="603"/>
        </w:trPr>
        <w:tc>
          <w:tcPr>
            <w:tcW w:w="10790" w:type="dxa"/>
          </w:tcPr>
          <w:p w14:paraId="70FE4CC8" w14:textId="77777777" w:rsidR="008F6598" w:rsidRDefault="008F6598" w:rsidP="008F6598">
            <w:pPr>
              <w:spacing w:before="0"/>
              <w:rPr>
                <w:color w:val="FFFFFF" w:themeColor="background1"/>
              </w:rPr>
            </w:pPr>
            <w:r w:rsidRPr="009F5A98">
              <w:rPr>
                <w:color w:val="FFFFFF" w:themeColor="background1"/>
              </w:rPr>
              <w:t>1/16 Martin Luther King Day</w:t>
            </w:r>
            <w:r>
              <w:rPr>
                <w:color w:val="FFFFFF" w:themeColor="background1"/>
              </w:rPr>
              <w:t>, 2/14 Valentine’s Party, 2/20 President’s Day, 3/20-23 Spring Break, 5/18 Last Day,</w:t>
            </w:r>
          </w:p>
          <w:p w14:paraId="66D479A8" w14:textId="77777777" w:rsidR="008F6598" w:rsidRDefault="008F6598" w:rsidP="008F6598">
            <w:pPr>
              <w:spacing w:before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5/22-24 Makeup {If needed}</w:t>
            </w:r>
          </w:p>
          <w:p w14:paraId="004C1C8B" w14:textId="77777777" w:rsidR="008F6598" w:rsidRDefault="008F6598" w:rsidP="008F6598">
            <w:pPr>
              <w:spacing w:before="0"/>
            </w:pPr>
          </w:p>
        </w:tc>
      </w:tr>
    </w:tbl>
    <w:p w14:paraId="0AEA52AC" w14:textId="77777777" w:rsidR="00A70674" w:rsidRDefault="00A70674">
      <w:pPr>
        <w:pStyle w:val="NoSpacing"/>
      </w:pPr>
    </w:p>
    <w:sectPr w:rsidR="00A70674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5C2EF" w14:textId="77777777" w:rsidR="00473FA8" w:rsidRDefault="00473FA8" w:rsidP="00337E14">
      <w:pPr>
        <w:spacing w:after="0"/>
      </w:pPr>
      <w:r>
        <w:separator/>
      </w:r>
    </w:p>
  </w:endnote>
  <w:endnote w:type="continuationSeparator" w:id="0">
    <w:p w14:paraId="1D0DDE11" w14:textId="77777777" w:rsidR="00473FA8" w:rsidRDefault="00473FA8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CA819" w14:textId="77777777" w:rsidR="00473FA8" w:rsidRDefault="00473FA8" w:rsidP="00337E14">
      <w:pPr>
        <w:spacing w:after="0"/>
      </w:pPr>
      <w:r>
        <w:separator/>
      </w:r>
    </w:p>
  </w:footnote>
  <w:footnote w:type="continuationSeparator" w:id="0">
    <w:p w14:paraId="493AA361" w14:textId="77777777" w:rsidR="00473FA8" w:rsidRDefault="00473FA8" w:rsidP="00337E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E1DA4"/>
    <w:multiLevelType w:val="hybridMultilevel"/>
    <w:tmpl w:val="A9D6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15C5D"/>
    <w:multiLevelType w:val="hybridMultilevel"/>
    <w:tmpl w:val="2D60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871548">
    <w:abstractNumId w:val="0"/>
  </w:num>
  <w:num w:numId="2" w16cid:durableId="1011028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D4"/>
    <w:rsid w:val="00007184"/>
    <w:rsid w:val="00012EFB"/>
    <w:rsid w:val="00082851"/>
    <w:rsid w:val="00092B84"/>
    <w:rsid w:val="000A6191"/>
    <w:rsid w:val="000D6C51"/>
    <w:rsid w:val="000D6EFE"/>
    <w:rsid w:val="000D79A6"/>
    <w:rsid w:val="0010707A"/>
    <w:rsid w:val="00177845"/>
    <w:rsid w:val="001828F0"/>
    <w:rsid w:val="00191999"/>
    <w:rsid w:val="001A5E9A"/>
    <w:rsid w:val="001D23A8"/>
    <w:rsid w:val="00223B9D"/>
    <w:rsid w:val="00223D4D"/>
    <w:rsid w:val="002379F1"/>
    <w:rsid w:val="002542FD"/>
    <w:rsid w:val="002E3D02"/>
    <w:rsid w:val="003251E2"/>
    <w:rsid w:val="00337E14"/>
    <w:rsid w:val="003522B7"/>
    <w:rsid w:val="00366921"/>
    <w:rsid w:val="00381AAF"/>
    <w:rsid w:val="003C14C4"/>
    <w:rsid w:val="00425407"/>
    <w:rsid w:val="0044315E"/>
    <w:rsid w:val="00473FA8"/>
    <w:rsid w:val="00477C09"/>
    <w:rsid w:val="004A6647"/>
    <w:rsid w:val="004A6C50"/>
    <w:rsid w:val="004B430E"/>
    <w:rsid w:val="004F683C"/>
    <w:rsid w:val="005416FC"/>
    <w:rsid w:val="0058421F"/>
    <w:rsid w:val="00622951"/>
    <w:rsid w:val="006E7372"/>
    <w:rsid w:val="006F1D3C"/>
    <w:rsid w:val="007476DE"/>
    <w:rsid w:val="00751052"/>
    <w:rsid w:val="007C10A2"/>
    <w:rsid w:val="007F01A2"/>
    <w:rsid w:val="007F75C5"/>
    <w:rsid w:val="008836F4"/>
    <w:rsid w:val="008B76D4"/>
    <w:rsid w:val="008F6598"/>
    <w:rsid w:val="009035EA"/>
    <w:rsid w:val="0091288E"/>
    <w:rsid w:val="009327E7"/>
    <w:rsid w:val="009336D0"/>
    <w:rsid w:val="009357C6"/>
    <w:rsid w:val="0093636E"/>
    <w:rsid w:val="009422C6"/>
    <w:rsid w:val="00996198"/>
    <w:rsid w:val="009A0604"/>
    <w:rsid w:val="009F5A98"/>
    <w:rsid w:val="009F65F2"/>
    <w:rsid w:val="00A15338"/>
    <w:rsid w:val="00A70674"/>
    <w:rsid w:val="00A875D8"/>
    <w:rsid w:val="00AD01B7"/>
    <w:rsid w:val="00B03FCB"/>
    <w:rsid w:val="00B52327"/>
    <w:rsid w:val="00B87BA8"/>
    <w:rsid w:val="00BD4C1E"/>
    <w:rsid w:val="00C606FF"/>
    <w:rsid w:val="00C74996"/>
    <w:rsid w:val="00CD04BC"/>
    <w:rsid w:val="00D35DA8"/>
    <w:rsid w:val="00D367FD"/>
    <w:rsid w:val="00D6199E"/>
    <w:rsid w:val="00D944C7"/>
    <w:rsid w:val="00D94983"/>
    <w:rsid w:val="00DF5B82"/>
    <w:rsid w:val="00E118A4"/>
    <w:rsid w:val="00E6149C"/>
    <w:rsid w:val="00EC16F9"/>
    <w:rsid w:val="00F12E77"/>
    <w:rsid w:val="00F1643A"/>
    <w:rsid w:val="00FB29A4"/>
    <w:rsid w:val="00FB5FA5"/>
    <w:rsid w:val="00FE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CD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751919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7F7F7F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595959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3F3F3F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ie%20Kelley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CCA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751919"/>
      </a:accent1>
      <a:accent2>
        <a:srgbClr val="7F7F7F"/>
      </a:accent2>
      <a:accent3>
        <a:srgbClr val="595959"/>
      </a:accent3>
      <a:accent4>
        <a:srgbClr val="3F3F3F"/>
      </a:accent4>
      <a:accent5>
        <a:srgbClr val="751919"/>
      </a:accent5>
      <a:accent6>
        <a:srgbClr val="FFFFFF"/>
      </a:accent6>
      <a:hlink>
        <a:srgbClr val="751919"/>
      </a:hlink>
      <a:folHlink>
        <a:srgbClr val="7F7F7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9C4F388-BD17-4B4E-9A1C-25D4D6ECE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01060B-FE52-4359-97FB-973AC8DB9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00D2E-5F34-4D0C-87F8-4F74DF4D98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2022-05-18T16:28:00Z</dcterms:created>
  <dcterms:modified xsi:type="dcterms:W3CDTF">2022-07-05T19:19:00Z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